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6E" w:rsidRDefault="00F67637" w:rsidP="00F67637">
      <w:pPr>
        <w:jc w:val="center"/>
      </w:pPr>
      <w:r>
        <w:rPr>
          <w:noProof/>
          <w:lang w:eastAsia="fr-FR"/>
        </w:rPr>
        <w:drawing>
          <wp:inline distT="0" distB="0" distL="0" distR="0" wp14:anchorId="4260ADBC" wp14:editId="261CC737">
            <wp:extent cx="685800" cy="545424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EE 2014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69" cy="54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64F" w:rsidRPr="004D464F" w:rsidRDefault="002D787F" w:rsidP="004D464F">
      <w:pPr>
        <w:pBdr>
          <w:bottom w:val="single" w:sz="4" w:space="1" w:color="auto"/>
        </w:pBdr>
        <w:jc w:val="center"/>
        <w:rPr>
          <w:rFonts w:eastAsia="Times New Roman" w:cs="Times New Roman"/>
          <w:b/>
          <w:caps/>
          <w:lang w:eastAsia="fr-FR"/>
        </w:rPr>
      </w:pPr>
      <w:r w:rsidRPr="00137C68">
        <w:rPr>
          <w:rFonts w:eastAsia="Times New Roman" w:cs="Times New Roman"/>
          <w:b/>
          <w:lang w:eastAsia="fr-FR"/>
        </w:rPr>
        <w:tab/>
      </w:r>
      <w:r w:rsidR="004D464F">
        <w:rPr>
          <w:rFonts w:eastAsia="Times New Roman" w:cs="Times New Roman"/>
          <w:b/>
          <w:lang w:eastAsia="fr-FR"/>
        </w:rPr>
        <w:t>D</w:t>
      </w:r>
      <w:r w:rsidR="006675CE" w:rsidRPr="004D464F">
        <w:rPr>
          <w:rFonts w:eastAsia="Times New Roman" w:cs="Times New Roman"/>
          <w:b/>
          <w:caps/>
          <w:lang w:eastAsia="fr-FR"/>
        </w:rPr>
        <w:t>emande de</w:t>
      </w:r>
      <w:r w:rsidRPr="004D464F">
        <w:rPr>
          <w:rFonts w:eastAsia="Times New Roman" w:cs="Times New Roman"/>
          <w:b/>
          <w:caps/>
          <w:lang w:eastAsia="fr-FR"/>
        </w:rPr>
        <w:t xml:space="preserve"> résultats statistiques </w:t>
      </w:r>
      <w:r w:rsidR="006675CE" w:rsidRPr="004D464F">
        <w:rPr>
          <w:rFonts w:eastAsia="Times New Roman" w:cs="Times New Roman"/>
          <w:b/>
          <w:caps/>
          <w:lang w:eastAsia="fr-FR"/>
        </w:rPr>
        <w:t>détaillés concernant les importations et/ou exportations de produits spécifiques</w:t>
      </w:r>
    </w:p>
    <w:p w:rsidR="00A87230" w:rsidRPr="00061900" w:rsidRDefault="00061900" w:rsidP="00061900">
      <w:pPr>
        <w:tabs>
          <w:tab w:val="left" w:pos="993"/>
          <w:tab w:val="left" w:pos="1276"/>
          <w:tab w:val="left" w:pos="1701"/>
        </w:tabs>
        <w:ind w:right="11308"/>
        <w:rPr>
          <w:rFonts w:eastAsia="Times New Roman" w:cs="Times New Roman"/>
          <w:b/>
          <w:lang w:eastAsia="fr-FR"/>
        </w:rPr>
      </w:pPr>
      <w:r w:rsidRPr="00061900">
        <w:rPr>
          <w:rFonts w:eastAsia="Times New Roman" w:cs="Times New Roman"/>
          <w:b/>
          <w:lang w:eastAsia="fr-FR"/>
        </w:rPr>
        <w:t>Date</w:t>
      </w:r>
      <w:r>
        <w:rPr>
          <w:rFonts w:eastAsia="Times New Roman" w:cs="Times New Roman"/>
          <w:b/>
          <w:lang w:eastAsia="fr-FR"/>
        </w:rPr>
        <w:t> :  </w:t>
      </w:r>
      <w:permStart w:id="1157725617" w:edGrp="everyone"/>
      <w:r>
        <w:rPr>
          <w:rFonts w:eastAsia="Times New Roman" w:cs="Times New Roman"/>
          <w:b/>
          <w:lang w:eastAsia="fr-FR"/>
        </w:rPr>
        <w:t xml:space="preserve">   </w:t>
      </w:r>
      <w:permEnd w:id="1157725617"/>
    </w:p>
    <w:p w:rsidR="004D464F" w:rsidRDefault="004D464F" w:rsidP="004D464F">
      <w:pPr>
        <w:shd w:val="clear" w:color="auto" w:fill="DDD9C3" w:themeFill="background2" w:themeFillShade="E6"/>
        <w:jc w:val="both"/>
        <w:rPr>
          <w:rFonts w:eastAsia="Times New Roman" w:cs="Times New Roman"/>
          <w:b/>
          <w:lang w:eastAsia="fr-FR"/>
        </w:rPr>
      </w:pPr>
      <w:r>
        <w:rPr>
          <w:rFonts w:eastAsia="Times New Roman" w:cs="Times New Roman"/>
          <w:b/>
          <w:lang w:eastAsia="fr-FR"/>
        </w:rPr>
        <w:t>Le demandeur 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9355"/>
      </w:tblGrid>
      <w:tr w:rsidR="004D464F" w:rsidRPr="00137C68" w:rsidTr="004D464F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4F" w:rsidRPr="00137C68" w:rsidRDefault="004D464F" w:rsidP="004D464F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  <w:permStart w:id="638282900" w:edGrp="everyone" w:colFirst="1" w:colLast="1"/>
            <w:r>
              <w:rPr>
                <w:rFonts w:eastAsia="Times New Roman" w:cs="Times New Roman"/>
                <w:b/>
                <w:lang w:eastAsia="fr-FR"/>
              </w:rPr>
              <w:t>Nom - Prénom</w:t>
            </w:r>
            <w:r w:rsidRPr="00137C68">
              <w:rPr>
                <w:rFonts w:eastAsia="Times New Roman" w:cs="Times New Roman"/>
                <w:b/>
                <w:lang w:eastAsia="fr-FR"/>
              </w:rPr>
              <w:t xml:space="preserve"> : 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64F" w:rsidRPr="00137C68" w:rsidRDefault="004D464F" w:rsidP="00EB141C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4D464F" w:rsidRPr="00137C68" w:rsidTr="004D464F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4F" w:rsidRPr="00137C68" w:rsidRDefault="004D464F" w:rsidP="004D464F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  <w:permStart w:id="361970485" w:edGrp="everyone" w:colFirst="1" w:colLast="1"/>
            <w:permEnd w:id="638282900"/>
            <w:r>
              <w:rPr>
                <w:rFonts w:eastAsia="Times New Roman" w:cs="Times New Roman"/>
                <w:b/>
                <w:lang w:eastAsia="fr-FR"/>
              </w:rPr>
              <w:t>Société :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64F" w:rsidRPr="00137C68" w:rsidRDefault="004D464F" w:rsidP="00EB141C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4D464F" w:rsidRPr="00137C68" w:rsidTr="004D464F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4F" w:rsidRPr="00137C68" w:rsidRDefault="004D464F" w:rsidP="004D464F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  <w:permStart w:id="2010798258" w:edGrp="everyone" w:colFirst="1" w:colLast="1"/>
            <w:permEnd w:id="361970485"/>
            <w:r>
              <w:rPr>
                <w:rFonts w:eastAsia="Times New Roman" w:cs="Times New Roman"/>
                <w:b/>
                <w:lang w:eastAsia="fr-FR"/>
              </w:rPr>
              <w:t xml:space="preserve">N° RIDET : 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64F" w:rsidRPr="00137C68" w:rsidRDefault="004D464F" w:rsidP="00EB141C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4D464F" w:rsidRPr="00137C68" w:rsidTr="004D464F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4F" w:rsidRPr="00137C68" w:rsidRDefault="004D464F" w:rsidP="004D464F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  <w:permStart w:id="1285305849" w:edGrp="everyone" w:colFirst="1" w:colLast="1"/>
            <w:permEnd w:id="2010798258"/>
            <w:r>
              <w:rPr>
                <w:rFonts w:eastAsia="Times New Roman" w:cs="Times New Roman"/>
                <w:b/>
                <w:lang w:eastAsia="fr-FR"/>
              </w:rPr>
              <w:t xml:space="preserve">Adresse : 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64F" w:rsidRPr="00137C68" w:rsidRDefault="004D464F" w:rsidP="00EB141C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4D464F" w:rsidRPr="00137C68" w:rsidTr="004D464F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4F" w:rsidRPr="00137C68" w:rsidRDefault="004D464F" w:rsidP="004D464F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  <w:permStart w:id="1616916982" w:edGrp="everyone" w:colFirst="1" w:colLast="1"/>
            <w:permEnd w:id="1285305849"/>
            <w:r>
              <w:rPr>
                <w:rFonts w:eastAsia="Times New Roman" w:cs="Times New Roman"/>
                <w:b/>
                <w:lang w:eastAsia="fr-FR"/>
              </w:rPr>
              <w:t>Tel :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64F" w:rsidRPr="00137C68" w:rsidRDefault="004D464F" w:rsidP="00EB141C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4D464F" w:rsidRPr="00137C68" w:rsidTr="004D464F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4F" w:rsidRPr="00137C68" w:rsidRDefault="004D464F" w:rsidP="004D464F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  <w:permStart w:id="1205601494" w:edGrp="everyone" w:colFirst="1" w:colLast="1"/>
            <w:permEnd w:id="1616916982"/>
            <w:r>
              <w:rPr>
                <w:rFonts w:eastAsia="Times New Roman" w:cs="Times New Roman"/>
                <w:b/>
                <w:lang w:eastAsia="fr-FR"/>
              </w:rPr>
              <w:t>Mail :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64F" w:rsidRPr="00137C68" w:rsidRDefault="004D464F" w:rsidP="00EB141C">
            <w:pPr>
              <w:rPr>
                <w:rFonts w:eastAsia="Times New Roman" w:cs="Times New Roman"/>
                <w:lang w:eastAsia="fr-FR"/>
              </w:rPr>
            </w:pPr>
          </w:p>
        </w:tc>
      </w:tr>
      <w:permEnd w:id="1205601494"/>
    </w:tbl>
    <w:p w:rsidR="004D464F" w:rsidRDefault="004D464F" w:rsidP="004D464F">
      <w:pPr>
        <w:jc w:val="both"/>
        <w:rPr>
          <w:rFonts w:eastAsia="Times New Roman" w:cs="Times New Roman"/>
          <w:b/>
          <w:lang w:eastAsia="fr-FR"/>
        </w:rPr>
      </w:pPr>
    </w:p>
    <w:p w:rsidR="004D464F" w:rsidRDefault="004D464F" w:rsidP="004D464F">
      <w:pPr>
        <w:shd w:val="clear" w:color="auto" w:fill="DDD9C3" w:themeFill="background2" w:themeFillShade="E6"/>
        <w:rPr>
          <w:rFonts w:eastAsia="Times New Roman" w:cs="Times New Roman"/>
          <w:b/>
          <w:lang w:eastAsia="fr-FR"/>
        </w:rPr>
      </w:pPr>
      <w:r>
        <w:rPr>
          <w:rFonts w:eastAsia="Times New Roman" w:cs="Times New Roman"/>
          <w:b/>
          <w:lang w:eastAsia="fr-FR"/>
        </w:rPr>
        <w:t>La demande 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425"/>
        <w:gridCol w:w="992"/>
        <w:gridCol w:w="1560"/>
        <w:gridCol w:w="425"/>
        <w:gridCol w:w="1417"/>
        <w:gridCol w:w="2410"/>
        <w:gridCol w:w="425"/>
      </w:tblGrid>
      <w:tr w:rsidR="00137C68" w:rsidRPr="00137C68" w:rsidTr="00A141CF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F22" w:rsidRPr="00137C68" w:rsidRDefault="00FF5F22" w:rsidP="00FF5F22">
            <w:pPr>
              <w:rPr>
                <w:rFonts w:eastAsia="Times New Roman" w:cs="Times New Roman"/>
                <w:b/>
                <w:lang w:eastAsia="fr-FR"/>
              </w:rPr>
            </w:pPr>
            <w:permStart w:id="2045708240" w:edGrp="everyone" w:colFirst="5" w:colLast="5"/>
            <w:permStart w:id="1490096711" w:edGrp="everyone" w:colFirst="6" w:colLast="6"/>
            <w:permStart w:id="1491018392" w:edGrp="everyone" w:colFirst="2" w:colLast="2"/>
            <w:permStart w:id="327957367" w:edGrp="everyone" w:colFirst="3" w:colLast="3"/>
            <w:r w:rsidRPr="00137C68">
              <w:rPr>
                <w:rFonts w:eastAsia="Times New Roman" w:cs="Times New Roman"/>
                <w:b/>
                <w:lang w:eastAsia="fr-FR"/>
              </w:rPr>
              <w:t>Sens des échanges</w:t>
            </w:r>
            <w:r w:rsidR="00137C68" w:rsidRPr="00137C68">
              <w:rPr>
                <w:rFonts w:eastAsia="Times New Roman" w:cs="Times New Roman"/>
                <w:b/>
                <w:lang w:eastAsia="fr-FR"/>
              </w:rPr>
              <w:t xml:space="preserve"> 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5F22" w:rsidRPr="00137C68" w:rsidRDefault="00FF5F22" w:rsidP="00FF5F22">
            <w:pPr>
              <w:rPr>
                <w:rFonts w:eastAsia="Times New Roman" w:cs="Times New Roman"/>
                <w:lang w:eastAsia="fr-FR"/>
              </w:rPr>
            </w:pPr>
            <w:r w:rsidRPr="00137C68">
              <w:rPr>
                <w:rFonts w:eastAsia="Times New Roman" w:cs="Times New Roman"/>
                <w:lang w:eastAsia="fr-FR"/>
              </w:rPr>
              <w:t>Importation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22" w:rsidRPr="00137C68" w:rsidRDefault="00FF5F22" w:rsidP="004E7D4E">
            <w:pPr>
              <w:ind w:right="-317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5F22" w:rsidRPr="00137C68" w:rsidRDefault="00FF5F22" w:rsidP="004E7D4E">
            <w:pPr>
              <w:ind w:left="-250" w:right="-317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5F22" w:rsidRPr="00137C68" w:rsidRDefault="00FF5F22" w:rsidP="00FF5F22">
            <w:pPr>
              <w:rPr>
                <w:rFonts w:eastAsia="Times New Roman" w:cs="Times New Roman"/>
                <w:lang w:eastAsia="fr-FR"/>
              </w:rPr>
            </w:pPr>
            <w:r w:rsidRPr="00137C68">
              <w:rPr>
                <w:rFonts w:eastAsia="Times New Roman" w:cs="Times New Roman"/>
                <w:lang w:eastAsia="fr-FR"/>
              </w:rPr>
              <w:t>Exportation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F22" w:rsidRPr="00137C68" w:rsidRDefault="00FF5F22" w:rsidP="00FF5F22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5F22" w:rsidRPr="00137C68" w:rsidRDefault="00FF5F22" w:rsidP="00F814D3">
            <w:pPr>
              <w:ind w:left="-533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F22" w:rsidRPr="00137C68" w:rsidRDefault="00FF5F22" w:rsidP="00FF5F22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F22" w:rsidRPr="00137C68" w:rsidRDefault="00FF5F22" w:rsidP="00FF5F22">
            <w:pPr>
              <w:rPr>
                <w:rFonts w:eastAsia="Times New Roman" w:cs="Times New Roman"/>
                <w:lang w:eastAsia="fr-FR"/>
              </w:rPr>
            </w:pPr>
          </w:p>
        </w:tc>
      </w:tr>
      <w:permEnd w:id="2045708240"/>
      <w:permEnd w:id="1490096711"/>
      <w:permEnd w:id="1491018392"/>
      <w:permEnd w:id="327957367"/>
      <w:tr w:rsidR="00137C68" w:rsidRPr="00137C68" w:rsidTr="00A141CF">
        <w:trPr>
          <w:trHeight w:val="227"/>
        </w:trPr>
        <w:tc>
          <w:tcPr>
            <w:tcW w:w="114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F22" w:rsidRPr="00137C68" w:rsidRDefault="00FF5F22" w:rsidP="00FF5F22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137C68" w:rsidRPr="00137C68" w:rsidTr="00A141CF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F22" w:rsidRPr="00137C68" w:rsidRDefault="00FF5F22" w:rsidP="00C610A6">
            <w:pPr>
              <w:rPr>
                <w:rFonts w:eastAsia="Times New Roman" w:cs="Times New Roman"/>
                <w:b/>
                <w:lang w:eastAsia="fr-FR"/>
              </w:rPr>
            </w:pPr>
            <w:permStart w:id="2053965106" w:edGrp="everyone" w:colFirst="5" w:colLast="5"/>
            <w:permStart w:id="2114323148" w:edGrp="everyone" w:colFirst="6" w:colLast="6"/>
            <w:permStart w:id="192874255" w:edGrp="everyone" w:colFirst="2" w:colLast="2"/>
            <w:permStart w:id="855715790" w:edGrp="everyone" w:colFirst="3" w:colLast="3"/>
            <w:r w:rsidRPr="00137C68">
              <w:rPr>
                <w:rFonts w:eastAsia="Times New Roman" w:cs="Times New Roman"/>
                <w:b/>
                <w:lang w:eastAsia="fr-FR"/>
              </w:rPr>
              <w:t>Périod</w:t>
            </w:r>
            <w:r w:rsidR="00C610A6">
              <w:rPr>
                <w:rFonts w:eastAsia="Times New Roman" w:cs="Times New Roman"/>
                <w:b/>
                <w:lang w:eastAsia="fr-FR"/>
              </w:rPr>
              <w:t xml:space="preserve">e </w:t>
            </w:r>
            <w:r w:rsidR="00137C68" w:rsidRPr="00137C68">
              <w:rPr>
                <w:rFonts w:eastAsia="Times New Roman" w:cs="Times New Roman"/>
                <w:b/>
                <w:lang w:eastAsia="fr-FR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5F22" w:rsidRPr="00137C68" w:rsidRDefault="00FF5F22" w:rsidP="00C610A6">
            <w:pPr>
              <w:rPr>
                <w:rFonts w:eastAsia="Times New Roman" w:cs="Times New Roman"/>
                <w:lang w:eastAsia="fr-FR"/>
              </w:rPr>
            </w:pPr>
            <w:r w:rsidRPr="00137C68">
              <w:rPr>
                <w:rFonts w:eastAsia="Times New Roman" w:cs="Times New Roman"/>
                <w:lang w:eastAsia="fr-FR"/>
              </w:rPr>
              <w:t>Trimestre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22" w:rsidRPr="00137C68" w:rsidRDefault="00FF5F22" w:rsidP="00F814D3">
            <w:pPr>
              <w:tabs>
                <w:tab w:val="left" w:pos="34"/>
              </w:tabs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5F22" w:rsidRPr="00137C68" w:rsidRDefault="00FF5F22" w:rsidP="00F814D3">
            <w:pPr>
              <w:ind w:left="-108" w:hanging="108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5F22" w:rsidRPr="00137C68" w:rsidRDefault="00FF5F22" w:rsidP="00C610A6">
            <w:pPr>
              <w:rPr>
                <w:rFonts w:eastAsia="Times New Roman" w:cs="Times New Roman"/>
                <w:lang w:eastAsia="fr-FR"/>
              </w:rPr>
            </w:pPr>
            <w:r w:rsidRPr="00137C68">
              <w:rPr>
                <w:rFonts w:eastAsia="Times New Roman" w:cs="Times New Roman"/>
                <w:lang w:eastAsia="fr-FR"/>
              </w:rPr>
              <w:t>Ann</w:t>
            </w:r>
            <w:r w:rsidR="00C610A6">
              <w:rPr>
                <w:rFonts w:eastAsia="Times New Roman" w:cs="Times New Roman"/>
                <w:lang w:eastAsia="fr-FR"/>
              </w:rPr>
              <w:t>ée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2" w:rsidRPr="00137C68" w:rsidRDefault="00FF5F22" w:rsidP="00FF5F22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5F22" w:rsidRPr="00137C68" w:rsidRDefault="00FF5F22" w:rsidP="00F814D3">
            <w:pPr>
              <w:ind w:left="-392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F22" w:rsidRPr="00137C68" w:rsidRDefault="00FF5F22" w:rsidP="00FF5F22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F22" w:rsidRPr="00137C68" w:rsidRDefault="00FF5F22" w:rsidP="00FF5F22">
            <w:pPr>
              <w:rPr>
                <w:rFonts w:eastAsia="Times New Roman" w:cs="Times New Roman"/>
                <w:lang w:eastAsia="fr-FR"/>
              </w:rPr>
            </w:pPr>
          </w:p>
        </w:tc>
      </w:tr>
      <w:permEnd w:id="2053965106"/>
      <w:permEnd w:id="2114323148"/>
      <w:permEnd w:id="192874255"/>
      <w:permEnd w:id="855715790"/>
      <w:tr w:rsidR="00137C68" w:rsidRPr="00137C68" w:rsidTr="00A141CF">
        <w:trPr>
          <w:trHeight w:val="227"/>
        </w:trPr>
        <w:tc>
          <w:tcPr>
            <w:tcW w:w="114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F22" w:rsidRPr="00137C68" w:rsidRDefault="00FF5F22" w:rsidP="00FF5F22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137C68" w:rsidRPr="00137C68" w:rsidTr="00A141CF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C68" w:rsidRPr="00137C68" w:rsidRDefault="00C610A6" w:rsidP="00FF5F22">
            <w:pPr>
              <w:rPr>
                <w:rFonts w:eastAsia="Times New Roman" w:cs="Times New Roman"/>
                <w:b/>
                <w:lang w:eastAsia="fr-FR"/>
              </w:rPr>
            </w:pPr>
            <w:permStart w:id="723802572" w:edGrp="everyone" w:colFirst="1" w:colLast="1"/>
            <w:permStart w:id="660753850" w:edGrp="everyone" w:colFirst="2" w:colLast="2"/>
            <w:r>
              <w:rPr>
                <w:rFonts w:eastAsia="Times New Roman" w:cs="Times New Roman"/>
                <w:b/>
                <w:lang w:eastAsia="fr-FR"/>
              </w:rPr>
              <w:t>Années</w:t>
            </w:r>
            <w:r w:rsidR="00137C68" w:rsidRPr="00137C68">
              <w:rPr>
                <w:rFonts w:eastAsia="Times New Roman" w:cs="Times New Roman"/>
                <w:b/>
                <w:lang w:eastAsia="fr-FR"/>
              </w:rPr>
              <w:t xml:space="preserve"> : </w:t>
            </w:r>
          </w:p>
        </w:tc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C68" w:rsidRPr="00137C68" w:rsidRDefault="00137C68" w:rsidP="00FF5F22">
            <w:pPr>
              <w:rPr>
                <w:rFonts w:eastAsia="Times New Roman" w:cs="Times New Roman"/>
                <w:lang w:eastAsia="fr-FR"/>
              </w:rPr>
            </w:pPr>
          </w:p>
        </w:tc>
      </w:tr>
      <w:permEnd w:id="723802572"/>
      <w:permEnd w:id="660753850"/>
      <w:tr w:rsidR="00137C68" w:rsidRPr="00137C68" w:rsidTr="00A141CF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C68" w:rsidRPr="00137C68" w:rsidRDefault="00137C68" w:rsidP="00FF5F22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C68" w:rsidRPr="00137C68" w:rsidRDefault="00137C68" w:rsidP="00FF5F22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7C68" w:rsidRPr="00137C68" w:rsidRDefault="00137C68" w:rsidP="00FF5F22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C68" w:rsidRPr="00137C68" w:rsidRDefault="00137C68" w:rsidP="00FF5F22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C68" w:rsidRPr="00137C68" w:rsidRDefault="00137C68" w:rsidP="00FF5F22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7C68" w:rsidRPr="00137C68" w:rsidRDefault="00137C68" w:rsidP="00FF5F22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C68" w:rsidRPr="00137C68" w:rsidRDefault="00137C68" w:rsidP="00FF5F22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C68" w:rsidRPr="00137C68" w:rsidRDefault="00137C68" w:rsidP="00FF5F22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7C68" w:rsidRPr="00137C68" w:rsidRDefault="00137C68" w:rsidP="00FF5F22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137C68" w:rsidRPr="00137C68" w:rsidTr="00A141CF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F22" w:rsidRPr="00137C68" w:rsidRDefault="00FF5F22" w:rsidP="00FF5F22">
            <w:pPr>
              <w:rPr>
                <w:rFonts w:eastAsia="Times New Roman" w:cs="Times New Roman"/>
                <w:b/>
                <w:lang w:eastAsia="fr-FR"/>
              </w:rPr>
            </w:pPr>
            <w:permStart w:id="1650201302" w:edGrp="everyone" w:colFirst="8" w:colLast="8"/>
            <w:permStart w:id="1002844901" w:edGrp="everyone" w:colFirst="9" w:colLast="9"/>
            <w:permStart w:id="565013835" w:edGrp="everyone" w:colFirst="5" w:colLast="5"/>
            <w:permStart w:id="463214293" w:edGrp="everyone" w:colFirst="6" w:colLast="6"/>
            <w:permStart w:id="611276105" w:edGrp="everyone" w:colFirst="2" w:colLast="2"/>
            <w:permStart w:id="1125934301" w:edGrp="everyone" w:colFirst="3" w:colLast="3"/>
            <w:r w:rsidRPr="00137C68">
              <w:rPr>
                <w:rFonts w:eastAsia="Times New Roman" w:cs="Times New Roman"/>
                <w:b/>
                <w:lang w:eastAsia="fr-FR"/>
              </w:rPr>
              <w:t>Unité</w:t>
            </w:r>
            <w:r w:rsidR="00137C68" w:rsidRPr="00137C68">
              <w:rPr>
                <w:rFonts w:eastAsia="Times New Roman" w:cs="Times New Roman"/>
                <w:b/>
                <w:lang w:eastAsia="fr-FR"/>
              </w:rPr>
              <w:t> 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5F22" w:rsidRPr="00137C68" w:rsidRDefault="00FF5F22" w:rsidP="00FF5F22">
            <w:pPr>
              <w:rPr>
                <w:rFonts w:eastAsia="Times New Roman" w:cs="Times New Roman"/>
                <w:lang w:eastAsia="fr-FR"/>
              </w:rPr>
            </w:pPr>
            <w:r w:rsidRPr="00137C68">
              <w:rPr>
                <w:rFonts w:eastAsia="Times New Roman" w:cs="Times New Roman"/>
                <w:lang w:eastAsia="fr-FR"/>
              </w:rPr>
              <w:t>Valeur (F.CFP)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22" w:rsidRPr="00137C68" w:rsidRDefault="00FF5F22" w:rsidP="00FF5F22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5F22" w:rsidRPr="00137C68" w:rsidRDefault="00FF5F22" w:rsidP="00A141CF">
            <w:pPr>
              <w:ind w:left="-391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5F22" w:rsidRPr="00137C68" w:rsidRDefault="00FF5F22" w:rsidP="00FF5F22">
            <w:pPr>
              <w:rPr>
                <w:rFonts w:eastAsia="Times New Roman" w:cs="Times New Roman"/>
                <w:lang w:eastAsia="fr-FR"/>
              </w:rPr>
            </w:pPr>
            <w:r w:rsidRPr="00137C68">
              <w:rPr>
                <w:rFonts w:eastAsia="Times New Roman" w:cs="Times New Roman"/>
                <w:lang w:eastAsia="fr-FR"/>
              </w:rPr>
              <w:t>Quantité (Kg)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22" w:rsidRPr="00137C68" w:rsidRDefault="00FF5F22" w:rsidP="00FF5F22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5F22" w:rsidRPr="00137C68" w:rsidRDefault="00FF5F22" w:rsidP="00A141CF">
            <w:pPr>
              <w:ind w:left="-533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5F22" w:rsidRPr="00137C68" w:rsidRDefault="00FF5F22" w:rsidP="00FF5F22">
            <w:pPr>
              <w:rPr>
                <w:rFonts w:eastAsia="Times New Roman" w:cs="Times New Roman"/>
                <w:lang w:eastAsia="fr-FR"/>
              </w:rPr>
            </w:pPr>
            <w:r w:rsidRPr="00137C68">
              <w:rPr>
                <w:rFonts w:eastAsia="Times New Roman" w:cs="Times New Roman"/>
                <w:lang w:eastAsia="fr-FR"/>
              </w:rPr>
              <w:t>Unité complémentaire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22" w:rsidRPr="00A87230" w:rsidRDefault="00FF5F22" w:rsidP="00FF5F22">
            <w:pPr>
              <w:rPr>
                <w:rFonts w:eastAsia="Times New Roman" w:cs="Times New Roman"/>
                <w:lang w:eastAsia="fr-FR"/>
              </w:rPr>
            </w:pPr>
          </w:p>
        </w:tc>
      </w:tr>
      <w:permEnd w:id="1650201302"/>
      <w:permEnd w:id="1002844901"/>
      <w:permEnd w:id="565013835"/>
      <w:permEnd w:id="463214293"/>
      <w:permEnd w:id="611276105"/>
      <w:permEnd w:id="1125934301"/>
      <w:tr w:rsidR="00A87230" w:rsidRPr="00137C68" w:rsidTr="00A141CF">
        <w:trPr>
          <w:trHeight w:val="227"/>
        </w:trPr>
        <w:tc>
          <w:tcPr>
            <w:tcW w:w="114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230" w:rsidRPr="00137C68" w:rsidRDefault="00A87230" w:rsidP="00FF5F22">
            <w:pPr>
              <w:rPr>
                <w:rFonts w:eastAsia="Times New Roman" w:cs="Times New Roman"/>
                <w:lang w:eastAsia="fr-FR"/>
              </w:rPr>
            </w:pPr>
          </w:p>
        </w:tc>
      </w:tr>
    </w:tbl>
    <w:p w:rsidR="00434FB8" w:rsidRDefault="00434FB8">
      <w:pPr>
        <w:rPr>
          <w:rFonts w:eastAsia="Times New Roman" w:cs="Times New Roman"/>
          <w:b/>
          <w:lang w:eastAsia="fr-FR"/>
        </w:rPr>
      </w:pPr>
    </w:p>
    <w:p w:rsidR="00627129" w:rsidRPr="00137C68" w:rsidRDefault="00627129">
      <w:pPr>
        <w:rPr>
          <w:rFonts w:eastAsia="Times New Roman" w:cs="Times New Roman"/>
          <w:b/>
          <w:lang w:eastAsia="fr-FR"/>
        </w:rPr>
      </w:pPr>
      <w:r w:rsidRPr="00137C68">
        <w:rPr>
          <w:rFonts w:eastAsia="Times New Roman" w:cs="Times New Roman"/>
          <w:b/>
          <w:lang w:eastAsia="fr-FR"/>
        </w:rPr>
        <w:lastRenderedPageBreak/>
        <w:t xml:space="preserve">Produits : </w:t>
      </w: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173"/>
        <w:gridCol w:w="1261"/>
        <w:gridCol w:w="4282"/>
        <w:gridCol w:w="1560"/>
        <w:gridCol w:w="4678"/>
      </w:tblGrid>
      <w:tr w:rsidR="00674D2A" w:rsidRPr="00327EF3" w:rsidTr="00674D2A">
        <w:trPr>
          <w:trHeight w:val="300"/>
        </w:trPr>
        <w:tc>
          <w:tcPr>
            <w:tcW w:w="8008" w:type="dxa"/>
            <w:gridSpan w:val="4"/>
          </w:tcPr>
          <w:p w:rsidR="00674D2A" w:rsidRPr="00DE09F1" w:rsidRDefault="00674D2A" w:rsidP="00327EF3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fr-FR"/>
              </w:rPr>
            </w:pPr>
            <w:r w:rsidRPr="00DE09F1">
              <w:rPr>
                <w:rFonts w:eastAsia="Times New Roman" w:cs="Arial"/>
                <w:i/>
                <w:lang w:eastAsia="fr-FR"/>
              </w:rPr>
              <w:t>La demande initiale</w:t>
            </w:r>
          </w:p>
        </w:tc>
        <w:tc>
          <w:tcPr>
            <w:tcW w:w="6238" w:type="dxa"/>
            <w:gridSpan w:val="2"/>
            <w:shd w:val="clear" w:color="auto" w:fill="DDD9C3" w:themeFill="background2" w:themeFillShade="E6"/>
          </w:tcPr>
          <w:p w:rsidR="00674D2A" w:rsidRPr="00327EF3" w:rsidRDefault="00674D2A" w:rsidP="00327EF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  <w:r w:rsidRPr="00327EF3">
              <w:rPr>
                <w:rFonts w:eastAsia="Times New Roman" w:cs="Arial"/>
                <w:b/>
                <w:lang w:eastAsia="fr-FR"/>
              </w:rPr>
              <w:t>La livraison compatible avec les règles du secret statistique</w:t>
            </w:r>
          </w:p>
        </w:tc>
      </w:tr>
      <w:tr w:rsidR="00674D2A" w:rsidRPr="00327EF3" w:rsidTr="00674D2A">
        <w:trPr>
          <w:trHeight w:val="300"/>
        </w:trPr>
        <w:tc>
          <w:tcPr>
            <w:tcW w:w="1292" w:type="dxa"/>
          </w:tcPr>
          <w:p w:rsidR="00674D2A" w:rsidRPr="00DE09F1" w:rsidRDefault="00674D2A" w:rsidP="00327EF3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fr-FR"/>
              </w:rPr>
            </w:pPr>
            <w:r>
              <w:rPr>
                <w:rFonts w:eastAsia="Times New Roman" w:cs="Arial"/>
                <w:i/>
                <w:lang w:eastAsia="fr-FR"/>
              </w:rPr>
              <w:t>Chapitre</w:t>
            </w:r>
          </w:p>
        </w:tc>
        <w:tc>
          <w:tcPr>
            <w:tcW w:w="1173" w:type="dxa"/>
          </w:tcPr>
          <w:p w:rsidR="00674D2A" w:rsidRPr="00DE09F1" w:rsidRDefault="00674D2A" w:rsidP="00327EF3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fr-FR"/>
              </w:rPr>
            </w:pPr>
            <w:r w:rsidRPr="00DE09F1">
              <w:rPr>
                <w:rFonts w:eastAsia="Times New Roman" w:cs="Arial"/>
                <w:i/>
                <w:lang w:eastAsia="fr-FR"/>
              </w:rPr>
              <w:t>Sous-chapitre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74D2A" w:rsidRPr="00DE09F1" w:rsidRDefault="00674D2A" w:rsidP="00327EF3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fr-FR"/>
              </w:rPr>
            </w:pPr>
            <w:r w:rsidRPr="00DE09F1">
              <w:rPr>
                <w:rFonts w:eastAsia="Times New Roman" w:cs="Arial"/>
                <w:i/>
                <w:lang w:eastAsia="fr-FR"/>
              </w:rPr>
              <w:t>Code douanier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674D2A" w:rsidRPr="00DE09F1" w:rsidRDefault="00674D2A" w:rsidP="00674D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fr-FR"/>
              </w:rPr>
            </w:pPr>
            <w:r w:rsidRPr="00DE09F1">
              <w:rPr>
                <w:rFonts w:eastAsia="Times New Roman" w:cs="Arial"/>
                <w:i/>
                <w:lang w:eastAsia="fr-FR"/>
              </w:rPr>
              <w:t xml:space="preserve">Libellé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74D2A" w:rsidRPr="00327EF3" w:rsidRDefault="00674D2A" w:rsidP="00327EF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  <w:r w:rsidRPr="00327EF3">
              <w:rPr>
                <w:rFonts w:eastAsia="Times New Roman" w:cs="Arial"/>
                <w:b/>
                <w:lang w:eastAsia="fr-FR"/>
              </w:rPr>
              <w:t>Code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74D2A" w:rsidRPr="00327EF3" w:rsidRDefault="00674D2A" w:rsidP="00327EF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  <w:r w:rsidRPr="00327EF3">
              <w:rPr>
                <w:rFonts w:eastAsia="Times New Roman" w:cs="Arial"/>
                <w:b/>
                <w:lang w:eastAsia="fr-FR"/>
              </w:rPr>
              <w:t>Libellé</w:t>
            </w:r>
          </w:p>
        </w:tc>
      </w:tr>
      <w:tr w:rsidR="00674D2A" w:rsidRPr="00327EF3" w:rsidTr="00674D2A">
        <w:trPr>
          <w:trHeight w:val="390"/>
        </w:trPr>
        <w:tc>
          <w:tcPr>
            <w:tcW w:w="1292" w:type="dxa"/>
            <w:vAlign w:val="center"/>
          </w:tcPr>
          <w:p w:rsidR="00674D2A" w:rsidRPr="00327EF3" w:rsidRDefault="00674D2A" w:rsidP="00DE62B3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permStart w:id="938957811" w:edGrp="everyone" w:colFirst="0" w:colLast="0"/>
            <w:permStart w:id="1525431965" w:edGrp="everyone" w:colFirst="1" w:colLast="1"/>
            <w:permStart w:id="1459710638" w:edGrp="everyone" w:colFirst="2" w:colLast="2"/>
            <w:permStart w:id="221580522" w:edGrp="everyone" w:colFirst="3" w:colLast="3"/>
          </w:p>
        </w:tc>
        <w:tc>
          <w:tcPr>
            <w:tcW w:w="1173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</w:tr>
      <w:tr w:rsidR="00674D2A" w:rsidRPr="00327EF3" w:rsidTr="00674D2A">
        <w:trPr>
          <w:trHeight w:val="390"/>
        </w:trPr>
        <w:tc>
          <w:tcPr>
            <w:tcW w:w="1292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permStart w:id="1211260705" w:edGrp="everyone" w:colFirst="0" w:colLast="0"/>
            <w:permStart w:id="1319795698" w:edGrp="everyone" w:colFirst="1" w:colLast="1"/>
            <w:permStart w:id="335746426" w:edGrp="everyone" w:colFirst="2" w:colLast="2"/>
            <w:permStart w:id="57106441" w:edGrp="everyone" w:colFirst="3" w:colLast="3"/>
            <w:permEnd w:id="938957811"/>
            <w:permEnd w:id="1525431965"/>
            <w:permEnd w:id="1459710638"/>
            <w:permEnd w:id="221580522"/>
          </w:p>
        </w:tc>
        <w:tc>
          <w:tcPr>
            <w:tcW w:w="1173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</w:tr>
      <w:tr w:rsidR="00674D2A" w:rsidRPr="00327EF3" w:rsidTr="00674D2A">
        <w:trPr>
          <w:trHeight w:val="390"/>
        </w:trPr>
        <w:tc>
          <w:tcPr>
            <w:tcW w:w="1292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permStart w:id="877408260" w:edGrp="everyone" w:colFirst="0" w:colLast="0"/>
            <w:permStart w:id="1195578460" w:edGrp="everyone" w:colFirst="1" w:colLast="1"/>
            <w:permStart w:id="787225622" w:edGrp="everyone" w:colFirst="2" w:colLast="2"/>
            <w:permStart w:id="2041466968" w:edGrp="everyone" w:colFirst="3" w:colLast="3"/>
            <w:permEnd w:id="1211260705"/>
            <w:permEnd w:id="1319795698"/>
            <w:permEnd w:id="335746426"/>
            <w:permEnd w:id="57106441"/>
          </w:p>
        </w:tc>
        <w:tc>
          <w:tcPr>
            <w:tcW w:w="1173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D2A" w:rsidRPr="00327EF3" w:rsidRDefault="00674D2A" w:rsidP="00327EF3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</w:tr>
      <w:tr w:rsidR="00674D2A" w:rsidRPr="00327EF3" w:rsidTr="00674D2A">
        <w:trPr>
          <w:trHeight w:val="390"/>
        </w:trPr>
        <w:tc>
          <w:tcPr>
            <w:tcW w:w="1292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permStart w:id="1516591915" w:edGrp="everyone" w:colFirst="0" w:colLast="0"/>
            <w:permStart w:id="1842291553" w:edGrp="everyone" w:colFirst="1" w:colLast="1"/>
            <w:permStart w:id="299785869" w:edGrp="everyone" w:colFirst="2" w:colLast="2"/>
            <w:permStart w:id="2102471692" w:edGrp="everyone" w:colFirst="3" w:colLast="3"/>
            <w:permEnd w:id="877408260"/>
            <w:permEnd w:id="1195578460"/>
            <w:permEnd w:id="787225622"/>
            <w:permEnd w:id="2041466968"/>
          </w:p>
        </w:tc>
        <w:tc>
          <w:tcPr>
            <w:tcW w:w="1173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</w:tr>
      <w:tr w:rsidR="00674D2A" w:rsidRPr="00327EF3" w:rsidTr="00674D2A">
        <w:trPr>
          <w:trHeight w:val="390"/>
        </w:trPr>
        <w:tc>
          <w:tcPr>
            <w:tcW w:w="1292" w:type="dxa"/>
            <w:vAlign w:val="center"/>
          </w:tcPr>
          <w:p w:rsidR="00674D2A" w:rsidRPr="00327EF3" w:rsidRDefault="00674D2A" w:rsidP="00DE62B3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permStart w:id="312242854" w:edGrp="everyone" w:colFirst="0" w:colLast="0"/>
            <w:permStart w:id="287385642" w:edGrp="everyone" w:colFirst="1" w:colLast="1"/>
            <w:permStart w:id="452419150" w:edGrp="everyone" w:colFirst="2" w:colLast="2"/>
            <w:permStart w:id="2048990789" w:edGrp="everyone" w:colFirst="3" w:colLast="3"/>
            <w:permEnd w:id="1516591915"/>
            <w:permEnd w:id="1842291553"/>
            <w:permEnd w:id="299785869"/>
            <w:permEnd w:id="2102471692"/>
          </w:p>
        </w:tc>
        <w:tc>
          <w:tcPr>
            <w:tcW w:w="1173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D2A" w:rsidRPr="00327EF3" w:rsidRDefault="00CD543C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F600E6" wp14:editId="3DA4F4D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57150</wp:posOffset>
                      </wp:positionV>
                      <wp:extent cx="4117340" cy="761365"/>
                      <wp:effectExtent l="0" t="1009650" r="0" b="101028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24788">
                                <a:off x="0" y="0"/>
                                <a:ext cx="4117340" cy="761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4D2A" w:rsidRPr="004D464F" w:rsidRDefault="00674D2A" w:rsidP="004D46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color w:val="F9FAFD" w:themeColor="accent1" w:themeTint="08"/>
                                      <w:spacing w:val="10"/>
                                      <w:sz w:val="44"/>
                                      <w:szCs w:val="7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13500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4D464F">
                                    <w:rPr>
                                      <w:rFonts w:eastAsia="Times New Roman" w:cs="Arial"/>
                                      <w:b/>
                                      <w:color w:val="F9FAFD" w:themeColor="accent1" w:themeTint="08"/>
                                      <w:spacing w:val="10"/>
                                      <w:sz w:val="44"/>
                                      <w:szCs w:val="7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13500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  <w:t>A remplir par l’ISEE après instruction de la demande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3.55pt;margin-top:4.5pt;width:324.2pt;height:59.95pt;rotation:-215745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" filled="f" stroked="f">
                      <v:textbox>
                        <w:txbxContent>
                          <w:p w:rsidR="00674D2A" w:rsidRPr="004D464F" w:rsidRDefault="00674D2A" w:rsidP="004D464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color w:val="F9FAFD" w:themeColor="accent1" w:themeTint="08"/>
                                <w:spacing w:val="10"/>
                                <w:sz w:val="44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D464F">
                              <w:rPr>
                                <w:rFonts w:eastAsia="Times New Roman" w:cs="Arial"/>
                                <w:b/>
                                <w:color w:val="F9FAFD" w:themeColor="accent1" w:themeTint="08"/>
                                <w:spacing w:val="10"/>
                                <w:sz w:val="44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A remplir par l’ISEE après instruction de la demande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</w:tr>
      <w:tr w:rsidR="00674D2A" w:rsidRPr="00327EF3" w:rsidTr="00674D2A">
        <w:trPr>
          <w:trHeight w:val="390"/>
        </w:trPr>
        <w:tc>
          <w:tcPr>
            <w:tcW w:w="1292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permStart w:id="1380131083" w:edGrp="everyone" w:colFirst="0" w:colLast="0"/>
            <w:permStart w:id="275779197" w:edGrp="everyone" w:colFirst="1" w:colLast="1"/>
            <w:permStart w:id="1112100703" w:edGrp="everyone" w:colFirst="2" w:colLast="2"/>
            <w:permStart w:id="1854216776" w:edGrp="everyone" w:colFirst="3" w:colLast="3"/>
            <w:permEnd w:id="312242854"/>
            <w:permEnd w:id="287385642"/>
            <w:permEnd w:id="452419150"/>
            <w:permEnd w:id="2048990789"/>
          </w:p>
        </w:tc>
        <w:tc>
          <w:tcPr>
            <w:tcW w:w="1173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</w:tr>
      <w:tr w:rsidR="00674D2A" w:rsidRPr="00327EF3" w:rsidTr="00674D2A">
        <w:trPr>
          <w:trHeight w:val="390"/>
        </w:trPr>
        <w:tc>
          <w:tcPr>
            <w:tcW w:w="1292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permStart w:id="383593945" w:edGrp="everyone" w:colFirst="0" w:colLast="0"/>
            <w:permStart w:id="1229144510" w:edGrp="everyone" w:colFirst="1" w:colLast="1"/>
            <w:permStart w:id="115229012" w:edGrp="everyone" w:colFirst="2" w:colLast="2"/>
            <w:permStart w:id="1121661085" w:edGrp="everyone" w:colFirst="3" w:colLast="3"/>
            <w:permEnd w:id="1380131083"/>
            <w:permEnd w:id="275779197"/>
            <w:permEnd w:id="1112100703"/>
            <w:permEnd w:id="1854216776"/>
          </w:p>
        </w:tc>
        <w:tc>
          <w:tcPr>
            <w:tcW w:w="1173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</w:tr>
      <w:tr w:rsidR="00674D2A" w:rsidRPr="00327EF3" w:rsidTr="00674D2A">
        <w:trPr>
          <w:trHeight w:val="390"/>
        </w:trPr>
        <w:tc>
          <w:tcPr>
            <w:tcW w:w="1292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permStart w:id="449843381" w:edGrp="everyone" w:colFirst="0" w:colLast="0"/>
            <w:permStart w:id="275267815" w:edGrp="everyone" w:colFirst="1" w:colLast="1"/>
            <w:permStart w:id="382938071" w:edGrp="everyone" w:colFirst="2" w:colLast="2"/>
            <w:permStart w:id="921653210" w:edGrp="everyone" w:colFirst="3" w:colLast="3"/>
            <w:permEnd w:id="383593945"/>
            <w:permEnd w:id="1229144510"/>
            <w:permEnd w:id="115229012"/>
            <w:permEnd w:id="1121661085"/>
          </w:p>
        </w:tc>
        <w:tc>
          <w:tcPr>
            <w:tcW w:w="1173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</w:tr>
      <w:tr w:rsidR="00674D2A" w:rsidRPr="00327EF3" w:rsidTr="00674D2A">
        <w:trPr>
          <w:trHeight w:val="390"/>
        </w:trPr>
        <w:tc>
          <w:tcPr>
            <w:tcW w:w="1292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permStart w:id="1688681988" w:edGrp="everyone" w:colFirst="0" w:colLast="0"/>
            <w:permStart w:id="1784950652" w:edGrp="everyone" w:colFirst="1" w:colLast="1"/>
            <w:permStart w:id="425475549" w:edGrp="everyone" w:colFirst="2" w:colLast="2"/>
            <w:permStart w:id="736494018" w:edGrp="everyone" w:colFirst="3" w:colLast="3"/>
            <w:permEnd w:id="449843381"/>
            <w:permEnd w:id="275267815"/>
            <w:permEnd w:id="382938071"/>
            <w:permEnd w:id="921653210"/>
          </w:p>
        </w:tc>
        <w:tc>
          <w:tcPr>
            <w:tcW w:w="1173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D2A" w:rsidRPr="00327EF3" w:rsidRDefault="00674D2A" w:rsidP="00A87230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</w:tr>
      <w:tr w:rsidR="00674D2A" w:rsidRPr="00327EF3" w:rsidTr="00674D2A">
        <w:trPr>
          <w:trHeight w:val="390"/>
        </w:trPr>
        <w:tc>
          <w:tcPr>
            <w:tcW w:w="1292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permStart w:id="475419683" w:edGrp="everyone" w:colFirst="0" w:colLast="0"/>
            <w:permStart w:id="2107522071" w:edGrp="everyone" w:colFirst="1" w:colLast="1"/>
            <w:permStart w:id="646737607" w:edGrp="everyone" w:colFirst="2" w:colLast="2"/>
            <w:permStart w:id="336229804" w:edGrp="everyone" w:colFirst="3" w:colLast="3"/>
            <w:permEnd w:id="1688681988"/>
            <w:permEnd w:id="1784950652"/>
            <w:permEnd w:id="425475549"/>
            <w:permEnd w:id="736494018"/>
          </w:p>
        </w:tc>
        <w:tc>
          <w:tcPr>
            <w:tcW w:w="1173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</w:tr>
      <w:tr w:rsidR="00674D2A" w:rsidRPr="00327EF3" w:rsidTr="00CD543C">
        <w:trPr>
          <w:trHeight w:val="390"/>
        </w:trPr>
        <w:tc>
          <w:tcPr>
            <w:tcW w:w="1292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permStart w:id="1326475676" w:edGrp="everyone" w:colFirst="0" w:colLast="0"/>
            <w:permStart w:id="2033936970" w:edGrp="everyone" w:colFirst="1" w:colLast="1"/>
            <w:permStart w:id="1434132273" w:edGrp="everyone" w:colFirst="2" w:colLast="2"/>
            <w:permStart w:id="1118439502" w:edGrp="everyone" w:colFirst="3" w:colLast="3"/>
            <w:permEnd w:id="475419683"/>
            <w:permEnd w:id="2107522071"/>
            <w:permEnd w:id="646737607"/>
            <w:permEnd w:id="336229804"/>
          </w:p>
        </w:tc>
        <w:tc>
          <w:tcPr>
            <w:tcW w:w="1173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</w:tr>
      <w:tr w:rsidR="00674D2A" w:rsidRPr="00327EF3" w:rsidTr="00CD543C">
        <w:trPr>
          <w:trHeight w:val="390"/>
        </w:trPr>
        <w:tc>
          <w:tcPr>
            <w:tcW w:w="1292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permStart w:id="538656605" w:edGrp="everyone" w:colFirst="0" w:colLast="0"/>
            <w:permStart w:id="769945911" w:edGrp="everyone" w:colFirst="1" w:colLast="1"/>
            <w:permStart w:id="578832045" w:edGrp="everyone" w:colFirst="2" w:colLast="2"/>
            <w:permStart w:id="76362624" w:edGrp="everyone" w:colFirst="3" w:colLast="3"/>
            <w:permEnd w:id="1326475676"/>
            <w:permEnd w:id="2033936970"/>
            <w:permEnd w:id="1434132273"/>
            <w:permEnd w:id="1118439502"/>
          </w:p>
        </w:tc>
        <w:tc>
          <w:tcPr>
            <w:tcW w:w="1173" w:type="dxa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74D2A" w:rsidRPr="00327EF3" w:rsidRDefault="00674D2A" w:rsidP="00137C68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D2A" w:rsidRPr="00327EF3" w:rsidRDefault="00674D2A" w:rsidP="00283A5B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</w:p>
        </w:tc>
      </w:tr>
      <w:permEnd w:id="538656605"/>
      <w:permEnd w:id="769945911"/>
      <w:permEnd w:id="578832045"/>
      <w:permEnd w:id="76362624"/>
    </w:tbl>
    <w:p w:rsidR="00627129" w:rsidRDefault="00627129" w:rsidP="00674D2A">
      <w:pPr>
        <w:rPr>
          <w:rFonts w:eastAsia="Times New Roman" w:cs="Times New Roman"/>
          <w:b/>
          <w:color w:val="C0504D" w:themeColor="accent2"/>
          <w:lang w:eastAsia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992"/>
        <w:gridCol w:w="1560"/>
        <w:gridCol w:w="425"/>
        <w:gridCol w:w="1417"/>
        <w:gridCol w:w="2410"/>
        <w:gridCol w:w="425"/>
      </w:tblGrid>
      <w:tr w:rsidR="00CD543C" w:rsidRPr="00137C68" w:rsidTr="00061900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543C" w:rsidRPr="00137C68" w:rsidRDefault="00CD543C" w:rsidP="00CD543C">
            <w:pPr>
              <w:ind w:right="317"/>
              <w:jc w:val="right"/>
              <w:rPr>
                <w:rFonts w:eastAsia="Times New Roman" w:cs="Times New Roman"/>
                <w:lang w:eastAsia="fr-FR"/>
              </w:rPr>
            </w:pPr>
            <w:permStart w:id="1187928051" w:edGrp="everyone" w:colFirst="1" w:colLast="1"/>
            <w:permStart w:id="938279586" w:edGrp="everyone" w:colFirst="2" w:colLast="2"/>
            <w:r>
              <w:rPr>
                <w:rFonts w:eastAsia="Times New Roman" w:cs="Times New Roman"/>
                <w:b/>
                <w:lang w:eastAsia="fr-FR"/>
              </w:rPr>
              <w:t>Pays partenaires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3C" w:rsidRPr="00137C68" w:rsidRDefault="00CD543C" w:rsidP="00EB141C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543C" w:rsidRPr="00137C68" w:rsidRDefault="00CD543C" w:rsidP="00811F04">
            <w:pPr>
              <w:ind w:left="-250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3C" w:rsidRPr="00137C68" w:rsidRDefault="00CD543C" w:rsidP="00EB141C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3C" w:rsidRPr="00137C68" w:rsidRDefault="00CD543C" w:rsidP="00EB141C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3C" w:rsidRPr="00137C68" w:rsidRDefault="00CD543C" w:rsidP="00EB141C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3C" w:rsidRPr="00137C68" w:rsidRDefault="00CD543C" w:rsidP="00EB141C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3C" w:rsidRPr="00137C68" w:rsidRDefault="00CD543C" w:rsidP="00EB141C">
            <w:pPr>
              <w:rPr>
                <w:rFonts w:eastAsia="Times New Roman" w:cs="Times New Roman"/>
                <w:lang w:eastAsia="fr-FR"/>
              </w:rPr>
            </w:pPr>
          </w:p>
        </w:tc>
      </w:tr>
      <w:permEnd w:id="1187928051"/>
      <w:permEnd w:id="938279586"/>
      <w:tr w:rsidR="00C610A6" w:rsidRPr="00137C68" w:rsidTr="00061900">
        <w:trPr>
          <w:trHeight w:val="227"/>
        </w:trPr>
        <w:tc>
          <w:tcPr>
            <w:tcW w:w="114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0A6" w:rsidRPr="00137C68" w:rsidRDefault="00C610A6" w:rsidP="00EB141C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CD543C" w:rsidRPr="00137C68" w:rsidTr="00061900">
        <w:trPr>
          <w:trHeight w:val="227"/>
        </w:trPr>
        <w:tc>
          <w:tcPr>
            <w:tcW w:w="114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3C" w:rsidRPr="00137C68" w:rsidRDefault="00CD543C" w:rsidP="00EB141C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CD543C" w:rsidRPr="00137C68" w:rsidTr="00434FB8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543C" w:rsidRPr="00137C68" w:rsidRDefault="00CD543C" w:rsidP="00CD543C">
            <w:pPr>
              <w:ind w:right="317"/>
              <w:jc w:val="right"/>
              <w:rPr>
                <w:rFonts w:eastAsia="Times New Roman" w:cs="Times New Roman"/>
                <w:lang w:eastAsia="fr-FR"/>
              </w:rPr>
            </w:pPr>
            <w:permStart w:id="251084557" w:edGrp="everyone" w:colFirst="5" w:colLast="5"/>
            <w:permStart w:id="601579420" w:edGrp="everyone" w:colFirst="6" w:colLast="6"/>
            <w:permStart w:id="1456296890" w:edGrp="everyone" w:colFirst="1" w:colLast="1"/>
            <w:permStart w:id="887767759" w:edGrp="everyone" w:colFirst="2" w:colLast="2"/>
            <w:r>
              <w:rPr>
                <w:rFonts w:eastAsia="Times New Roman" w:cs="Times New Roman"/>
                <w:b/>
                <w:lang w:eastAsia="fr-FR"/>
              </w:rPr>
              <w:t>Demande ponctuelle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3C" w:rsidRPr="00137C68" w:rsidRDefault="00CD543C" w:rsidP="00EB141C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543C" w:rsidRPr="00137C68" w:rsidRDefault="00CD543C" w:rsidP="00811F04">
            <w:pPr>
              <w:ind w:left="-391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3C" w:rsidRPr="00137C68" w:rsidRDefault="00CD543C" w:rsidP="00CD543C">
            <w:pPr>
              <w:ind w:right="317"/>
              <w:jc w:val="right"/>
              <w:rPr>
                <w:rFonts w:eastAsia="Times New Roman" w:cs="Times New Roman"/>
                <w:lang w:eastAsia="fr-FR"/>
              </w:rPr>
            </w:pPr>
            <w:r w:rsidRPr="00CD543C">
              <w:rPr>
                <w:rFonts w:eastAsia="Times New Roman" w:cs="Times New Roman"/>
                <w:b/>
                <w:lang w:eastAsia="fr-FR"/>
              </w:rPr>
              <w:t xml:space="preserve">Demande régulière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543C" w:rsidRPr="00CD543C" w:rsidRDefault="00CD543C" w:rsidP="00EB141C">
            <w:pPr>
              <w:rPr>
                <w:rFonts w:eastAsia="Times New Roman" w:cs="Times New Roman"/>
                <w:b/>
                <w:lang w:eastAsia="fr-FR"/>
              </w:rPr>
            </w:pPr>
            <w:r>
              <w:rPr>
                <w:rFonts w:eastAsia="Times New Roman" w:cs="Times New Roman"/>
                <w:b/>
                <w:lang w:eastAsia="fr-FR"/>
              </w:rPr>
              <w:t>Tous les trimestres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3C" w:rsidRPr="00137C68" w:rsidRDefault="00CD543C" w:rsidP="00434FB8">
            <w:pPr>
              <w:ind w:right="-959"/>
              <w:rPr>
                <w:rFonts w:eastAsia="Times New Roman" w:cs="Times New Roman"/>
                <w:lang w:eastAsia="fr-FR"/>
              </w:rPr>
            </w:pPr>
          </w:p>
        </w:tc>
      </w:tr>
      <w:tr w:rsidR="00CD543C" w:rsidRPr="00137C68" w:rsidTr="00061900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3C" w:rsidRDefault="00CD543C" w:rsidP="00EB141C">
            <w:pPr>
              <w:rPr>
                <w:rFonts w:eastAsia="Times New Roman" w:cs="Times New Roman"/>
                <w:b/>
                <w:lang w:eastAsia="fr-FR"/>
              </w:rPr>
            </w:pPr>
            <w:permStart w:id="1063271519" w:edGrp="everyone" w:colFirst="5" w:colLast="5"/>
            <w:permStart w:id="1104283913" w:edGrp="everyone" w:colFirst="6" w:colLast="6"/>
            <w:permEnd w:id="251084557"/>
            <w:permEnd w:id="601579420"/>
            <w:permEnd w:id="1456296890"/>
            <w:permEnd w:id="887767759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3C" w:rsidRPr="00137C68" w:rsidRDefault="00CD543C" w:rsidP="00EB141C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3C" w:rsidRPr="00137C68" w:rsidRDefault="00CD543C" w:rsidP="00EB141C">
            <w:pPr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3C" w:rsidRPr="00CD543C" w:rsidRDefault="00CD543C" w:rsidP="00EB141C">
            <w:pPr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543C" w:rsidRDefault="00CD543C" w:rsidP="00EB141C">
            <w:pPr>
              <w:rPr>
                <w:rFonts w:eastAsia="Times New Roman" w:cs="Times New Roman"/>
                <w:b/>
                <w:lang w:eastAsia="fr-FR"/>
              </w:rPr>
            </w:pPr>
            <w:r>
              <w:rPr>
                <w:rFonts w:eastAsia="Times New Roman" w:cs="Times New Roman"/>
                <w:b/>
                <w:lang w:eastAsia="fr-FR"/>
              </w:rPr>
              <w:t>Tous les ans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3C" w:rsidRPr="00137C68" w:rsidRDefault="00CD543C" w:rsidP="00EB141C">
            <w:pPr>
              <w:rPr>
                <w:rFonts w:eastAsia="Times New Roman" w:cs="Times New Roman"/>
                <w:lang w:eastAsia="fr-FR"/>
              </w:rPr>
            </w:pPr>
          </w:p>
        </w:tc>
      </w:tr>
      <w:permEnd w:id="1063271519"/>
      <w:permEnd w:id="1104283913"/>
    </w:tbl>
    <w:p w:rsidR="00C610A6" w:rsidRDefault="00C610A6" w:rsidP="00674D2A">
      <w:pPr>
        <w:rPr>
          <w:rFonts w:eastAsia="Times New Roman" w:cs="Times New Roman"/>
          <w:b/>
          <w:color w:val="C0504D" w:themeColor="accent2"/>
          <w:lang w:eastAsia="fr-FR"/>
        </w:rPr>
      </w:pPr>
    </w:p>
    <w:p w:rsidR="00DC5936" w:rsidRDefault="00DC5936" w:rsidP="00674D2A">
      <w:pPr>
        <w:rPr>
          <w:rFonts w:eastAsia="Times New Roman" w:cs="Times New Roman"/>
          <w:b/>
          <w:color w:val="C0504D" w:themeColor="accent2"/>
          <w:lang w:eastAsia="fr-FR"/>
        </w:rPr>
      </w:pPr>
    </w:p>
    <w:p w:rsidR="009757C4" w:rsidRPr="009757C4" w:rsidRDefault="009757C4" w:rsidP="0097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757C4">
        <w:rPr>
          <w:rFonts w:ascii="Arial" w:hAnsi="Arial" w:cs="Arial"/>
          <w:b/>
          <w:sz w:val="20"/>
          <w:szCs w:val="20"/>
        </w:rPr>
        <w:lastRenderedPageBreak/>
        <w:t xml:space="preserve">Protection des données personnelles </w:t>
      </w:r>
    </w:p>
    <w:p w:rsidR="009757C4" w:rsidRDefault="009757C4" w:rsidP="00DC5936">
      <w:pPr>
        <w:jc w:val="both"/>
        <w:rPr>
          <w:rFonts w:ascii="Arial" w:hAnsi="Arial" w:cs="Arial"/>
          <w:sz w:val="18"/>
          <w:szCs w:val="18"/>
        </w:rPr>
      </w:pPr>
    </w:p>
    <w:p w:rsidR="00DC5936" w:rsidRPr="00EE3969" w:rsidRDefault="00DC5936" w:rsidP="00DC59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 formulaire doit être renseigné par toute personne ou organisme sollicitant de l’Isee la fourniture de statistiques détaillées en matière de commerce extérieur.</w:t>
      </w:r>
    </w:p>
    <w:p w:rsidR="00DC5936" w:rsidRDefault="00DC5936" w:rsidP="00DC5936">
      <w:pPr>
        <w:jc w:val="both"/>
        <w:rPr>
          <w:rFonts w:ascii="Arial" w:hAnsi="Arial" w:cs="Arial"/>
          <w:sz w:val="18"/>
          <w:szCs w:val="18"/>
        </w:rPr>
      </w:pPr>
      <w:r w:rsidRPr="00EE3969">
        <w:rPr>
          <w:rFonts w:ascii="Arial" w:hAnsi="Arial" w:cs="Arial"/>
          <w:sz w:val="18"/>
          <w:szCs w:val="18"/>
        </w:rPr>
        <w:t xml:space="preserve">Les informations </w:t>
      </w:r>
      <w:r>
        <w:rPr>
          <w:rFonts w:ascii="Arial" w:hAnsi="Arial" w:cs="Arial"/>
          <w:sz w:val="18"/>
          <w:szCs w:val="18"/>
        </w:rPr>
        <w:t>personnelles vous concernant (</w:t>
      </w:r>
      <w:r w:rsidRPr="00EE3969">
        <w:rPr>
          <w:rFonts w:ascii="Arial" w:hAnsi="Arial" w:cs="Arial"/>
          <w:sz w:val="18"/>
          <w:szCs w:val="18"/>
        </w:rPr>
        <w:t>nom – prénom –</w:t>
      </w:r>
      <w:r>
        <w:rPr>
          <w:rFonts w:ascii="Arial" w:hAnsi="Arial" w:cs="Arial"/>
          <w:sz w:val="18"/>
          <w:szCs w:val="18"/>
        </w:rPr>
        <w:t xml:space="preserve"> société – n° RIDET - contacts) sont </w:t>
      </w:r>
      <w:r w:rsidR="006E0B05">
        <w:rPr>
          <w:rFonts w:ascii="Arial" w:hAnsi="Arial" w:cs="Arial"/>
          <w:sz w:val="18"/>
          <w:szCs w:val="18"/>
        </w:rPr>
        <w:t xml:space="preserve">nécessaires </w:t>
      </w:r>
      <w:r>
        <w:rPr>
          <w:rFonts w:ascii="Arial" w:hAnsi="Arial" w:cs="Arial"/>
          <w:sz w:val="18"/>
          <w:szCs w:val="18"/>
        </w:rPr>
        <w:t xml:space="preserve">au traitement </w:t>
      </w:r>
      <w:r w:rsidR="00D732BE">
        <w:rPr>
          <w:rFonts w:ascii="Arial" w:hAnsi="Arial" w:cs="Arial"/>
          <w:sz w:val="18"/>
          <w:szCs w:val="18"/>
        </w:rPr>
        <w:t xml:space="preserve">de votre commande </w:t>
      </w:r>
      <w:r>
        <w:rPr>
          <w:rFonts w:ascii="Arial" w:hAnsi="Arial" w:cs="Arial"/>
          <w:sz w:val="18"/>
          <w:szCs w:val="18"/>
        </w:rPr>
        <w:t>par l’Isee</w:t>
      </w:r>
      <w:r w:rsidR="006E0B05">
        <w:rPr>
          <w:rFonts w:ascii="Arial" w:hAnsi="Arial" w:cs="Arial"/>
          <w:sz w:val="18"/>
          <w:szCs w:val="18"/>
        </w:rPr>
        <w:t xml:space="preserve">, dans le cadre </w:t>
      </w:r>
      <w:r w:rsidR="007D3F4C">
        <w:rPr>
          <w:rFonts w:ascii="Arial" w:hAnsi="Arial" w:cs="Arial"/>
          <w:sz w:val="18"/>
          <w:szCs w:val="18"/>
        </w:rPr>
        <w:t>d’une relation contractuelle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DC5936" w:rsidRPr="00EE3969" w:rsidRDefault="006E0B05" w:rsidP="00DC59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</w:t>
      </w:r>
      <w:r w:rsidR="00DC5936">
        <w:rPr>
          <w:rFonts w:ascii="Arial" w:hAnsi="Arial" w:cs="Arial"/>
          <w:sz w:val="18"/>
          <w:szCs w:val="18"/>
        </w:rPr>
        <w:t xml:space="preserve">s données sont </w:t>
      </w:r>
      <w:r>
        <w:rPr>
          <w:rFonts w:ascii="Arial" w:hAnsi="Arial" w:cs="Arial"/>
          <w:sz w:val="18"/>
          <w:szCs w:val="18"/>
        </w:rPr>
        <w:t>conservé</w:t>
      </w:r>
      <w:r w:rsidR="009757C4">
        <w:rPr>
          <w:rFonts w:ascii="Arial" w:hAnsi="Arial" w:cs="Arial"/>
          <w:sz w:val="18"/>
          <w:szCs w:val="18"/>
        </w:rPr>
        <w:t>e</w:t>
      </w:r>
      <w:r w:rsidR="00DC5936">
        <w:rPr>
          <w:rFonts w:ascii="Arial" w:hAnsi="Arial" w:cs="Arial"/>
          <w:sz w:val="18"/>
          <w:szCs w:val="18"/>
        </w:rPr>
        <w:t xml:space="preserve">s </w:t>
      </w:r>
      <w:r w:rsidR="009757C4">
        <w:rPr>
          <w:rFonts w:ascii="Arial" w:hAnsi="Arial" w:cs="Arial"/>
          <w:sz w:val="18"/>
          <w:szCs w:val="18"/>
        </w:rPr>
        <w:t xml:space="preserve">dans un fichier dédié, pour une durée de 3 ans, </w:t>
      </w:r>
      <w:r w:rsidR="00DC5936">
        <w:rPr>
          <w:rFonts w:ascii="Arial" w:hAnsi="Arial" w:cs="Arial"/>
          <w:sz w:val="18"/>
          <w:szCs w:val="18"/>
        </w:rPr>
        <w:t xml:space="preserve">par </w:t>
      </w:r>
      <w:r>
        <w:rPr>
          <w:rFonts w:ascii="Arial" w:hAnsi="Arial" w:cs="Arial"/>
          <w:sz w:val="18"/>
          <w:szCs w:val="18"/>
        </w:rPr>
        <w:t xml:space="preserve">le service Conjoncture et Diffusion, responsable du traitement. L’Isee </w:t>
      </w:r>
      <w:r w:rsidR="009757C4">
        <w:rPr>
          <w:rFonts w:ascii="Arial" w:hAnsi="Arial" w:cs="Arial"/>
          <w:sz w:val="18"/>
          <w:szCs w:val="18"/>
        </w:rPr>
        <w:t xml:space="preserve">alimente </w:t>
      </w:r>
      <w:r>
        <w:rPr>
          <w:rFonts w:ascii="Arial" w:hAnsi="Arial" w:cs="Arial"/>
          <w:sz w:val="18"/>
          <w:szCs w:val="18"/>
        </w:rPr>
        <w:t xml:space="preserve">ce fichier pour </w:t>
      </w:r>
      <w:r w:rsidR="009757C4">
        <w:rPr>
          <w:rFonts w:ascii="Arial" w:hAnsi="Arial" w:cs="Arial"/>
          <w:sz w:val="18"/>
          <w:szCs w:val="18"/>
        </w:rPr>
        <w:t>disposer d’</w:t>
      </w:r>
      <w:r>
        <w:rPr>
          <w:rFonts w:ascii="Arial" w:hAnsi="Arial" w:cs="Arial"/>
          <w:sz w:val="18"/>
          <w:szCs w:val="18"/>
        </w:rPr>
        <w:t>un historique de</w:t>
      </w:r>
      <w:r w:rsidR="009757C4"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z w:val="18"/>
          <w:szCs w:val="18"/>
        </w:rPr>
        <w:t>demandes</w:t>
      </w:r>
      <w:r w:rsidR="009757C4">
        <w:rPr>
          <w:rFonts w:ascii="Arial" w:hAnsi="Arial" w:cs="Arial"/>
          <w:sz w:val="18"/>
          <w:szCs w:val="18"/>
        </w:rPr>
        <w:t xml:space="preserve"> reçues et</w:t>
      </w:r>
      <w:r>
        <w:rPr>
          <w:rFonts w:ascii="Arial" w:hAnsi="Arial" w:cs="Arial"/>
          <w:sz w:val="18"/>
          <w:szCs w:val="18"/>
        </w:rPr>
        <w:t xml:space="preserve"> pour </w:t>
      </w:r>
      <w:r w:rsidR="009757C4">
        <w:rPr>
          <w:rFonts w:ascii="Arial" w:hAnsi="Arial" w:cs="Arial"/>
          <w:sz w:val="18"/>
          <w:szCs w:val="18"/>
        </w:rPr>
        <w:t>analyser</w:t>
      </w:r>
      <w:r>
        <w:rPr>
          <w:rFonts w:ascii="Arial" w:hAnsi="Arial" w:cs="Arial"/>
          <w:sz w:val="18"/>
          <w:szCs w:val="18"/>
        </w:rPr>
        <w:t xml:space="preserve"> </w:t>
      </w:r>
      <w:r w:rsidR="00813388">
        <w:rPr>
          <w:rFonts w:ascii="Arial" w:hAnsi="Arial" w:cs="Arial"/>
          <w:sz w:val="18"/>
          <w:szCs w:val="18"/>
        </w:rPr>
        <w:t>son a</w:t>
      </w:r>
      <w:r>
        <w:rPr>
          <w:rFonts w:ascii="Arial" w:hAnsi="Arial" w:cs="Arial"/>
          <w:sz w:val="18"/>
          <w:szCs w:val="18"/>
        </w:rPr>
        <w:t xml:space="preserve">ctivité </w:t>
      </w:r>
      <w:r w:rsidR="00813388">
        <w:rPr>
          <w:rFonts w:ascii="Arial" w:hAnsi="Arial" w:cs="Arial"/>
          <w:sz w:val="18"/>
          <w:szCs w:val="18"/>
        </w:rPr>
        <w:t>de diffusion statistique</w:t>
      </w:r>
      <w:r w:rsidR="003C5276">
        <w:rPr>
          <w:rFonts w:ascii="Arial" w:hAnsi="Arial" w:cs="Arial"/>
          <w:sz w:val="18"/>
          <w:szCs w:val="18"/>
        </w:rPr>
        <w:t>. Elles font également l’objet d’un traitement par le service Comptabilité dans le cadre du processus de facturation.</w:t>
      </w:r>
    </w:p>
    <w:p w:rsidR="00EA7CC7" w:rsidRDefault="006E0B05" w:rsidP="00DC59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Ces données sont collectées pour un usage</w:t>
      </w:r>
      <w:r w:rsidR="009757C4">
        <w:rPr>
          <w:rFonts w:ascii="Arial" w:hAnsi="Arial" w:cs="Arial"/>
          <w:sz w:val="18"/>
          <w:szCs w:val="18"/>
        </w:rPr>
        <w:t xml:space="preserve"> strictement</w:t>
      </w:r>
      <w:r>
        <w:rPr>
          <w:rFonts w:ascii="Arial" w:hAnsi="Arial" w:cs="Arial"/>
          <w:sz w:val="18"/>
          <w:szCs w:val="18"/>
        </w:rPr>
        <w:t xml:space="preserve"> interne et </w:t>
      </w:r>
      <w:r w:rsidR="00DC5936" w:rsidRPr="00EE3969">
        <w:rPr>
          <w:rFonts w:ascii="Arial" w:hAnsi="Arial" w:cs="Arial"/>
          <w:sz w:val="18"/>
          <w:szCs w:val="18"/>
        </w:rPr>
        <w:t xml:space="preserve">ne sont pas communiquées. </w:t>
      </w:r>
    </w:p>
    <w:p w:rsidR="00EA7CC7" w:rsidRDefault="00DC5936" w:rsidP="00DC5936">
      <w:pPr>
        <w:jc w:val="both"/>
        <w:rPr>
          <w:rFonts w:ascii="Arial" w:hAnsi="Arial" w:cs="Arial"/>
          <w:sz w:val="18"/>
          <w:szCs w:val="18"/>
        </w:rPr>
      </w:pPr>
      <w:r w:rsidRPr="00EE3969">
        <w:rPr>
          <w:rFonts w:ascii="Arial" w:hAnsi="Arial" w:cs="Arial"/>
          <w:sz w:val="18"/>
          <w:szCs w:val="18"/>
        </w:rPr>
        <w:t>Vous bénéficiez d’un droit d’accès, de rectification, de portabilité</w:t>
      </w:r>
      <w:r w:rsidR="007D3F4C">
        <w:rPr>
          <w:rFonts w:ascii="Arial" w:hAnsi="Arial" w:cs="Arial"/>
          <w:sz w:val="18"/>
          <w:szCs w:val="18"/>
        </w:rPr>
        <w:t>,</w:t>
      </w:r>
      <w:r w:rsidR="00EA7CC7">
        <w:rPr>
          <w:rFonts w:ascii="Arial" w:hAnsi="Arial" w:cs="Arial"/>
          <w:sz w:val="18"/>
          <w:szCs w:val="18"/>
        </w:rPr>
        <w:t xml:space="preserve"> d’effacement et d’</w:t>
      </w:r>
      <w:r w:rsidR="00EA7CC7" w:rsidRPr="00EE3969">
        <w:rPr>
          <w:rFonts w:ascii="Arial" w:hAnsi="Arial" w:cs="Arial"/>
          <w:sz w:val="18"/>
          <w:szCs w:val="18"/>
        </w:rPr>
        <w:t>oppos</w:t>
      </w:r>
      <w:r w:rsidR="00EA7CC7">
        <w:rPr>
          <w:rFonts w:ascii="Arial" w:hAnsi="Arial" w:cs="Arial"/>
          <w:sz w:val="18"/>
          <w:szCs w:val="18"/>
        </w:rPr>
        <w:t xml:space="preserve">ition </w:t>
      </w:r>
      <w:r w:rsidR="00EA7CC7" w:rsidRPr="00EE3969">
        <w:rPr>
          <w:rFonts w:ascii="Arial" w:hAnsi="Arial" w:cs="Arial"/>
          <w:sz w:val="18"/>
          <w:szCs w:val="18"/>
        </w:rPr>
        <w:t>au traitement des données vous concernant</w:t>
      </w:r>
      <w:r w:rsidR="00EA7CC7">
        <w:rPr>
          <w:rFonts w:ascii="Arial" w:hAnsi="Arial" w:cs="Arial"/>
          <w:sz w:val="18"/>
          <w:szCs w:val="18"/>
        </w:rPr>
        <w:t xml:space="preserve"> </w:t>
      </w:r>
      <w:r w:rsidR="00EA7CC7" w:rsidRPr="009B6AD1">
        <w:rPr>
          <w:rFonts w:ascii="Arial" w:hAnsi="Arial" w:cs="Arial"/>
          <w:i/>
          <w:sz w:val="18"/>
          <w:szCs w:val="18"/>
        </w:rPr>
        <w:t>(pour en savoir plus</w:t>
      </w:r>
      <w:r w:rsidR="00513302">
        <w:rPr>
          <w:rFonts w:ascii="Arial" w:hAnsi="Arial" w:cs="Arial"/>
          <w:i/>
          <w:sz w:val="18"/>
          <w:szCs w:val="18"/>
        </w:rPr>
        <w:t xml:space="preserve">, </w:t>
      </w:r>
      <w:r w:rsidR="00EA7CC7" w:rsidRPr="009B6AD1">
        <w:rPr>
          <w:rFonts w:ascii="Arial" w:hAnsi="Arial" w:cs="Arial"/>
          <w:i/>
          <w:sz w:val="18"/>
          <w:szCs w:val="18"/>
        </w:rPr>
        <w:t xml:space="preserve">consultez notre </w:t>
      </w:r>
      <w:hyperlink r:id="rId10" w:history="1">
        <w:r w:rsidR="00EA7CC7" w:rsidRPr="00FB518A">
          <w:rPr>
            <w:rStyle w:val="Lienhypertexte"/>
            <w:rFonts w:ascii="Arial" w:hAnsi="Arial" w:cs="Arial"/>
            <w:i/>
            <w:sz w:val="18"/>
            <w:szCs w:val="18"/>
          </w:rPr>
          <w:t>politique de confidentialité</w:t>
        </w:r>
      </w:hyperlink>
      <w:r w:rsidR="00513302" w:rsidRPr="00FC5A6D">
        <w:rPr>
          <w:rStyle w:val="Lienhypertexte"/>
          <w:rFonts w:ascii="Arial" w:hAnsi="Arial" w:cs="Arial"/>
          <w:i/>
          <w:color w:val="auto"/>
          <w:sz w:val="18"/>
          <w:szCs w:val="18"/>
          <w:u w:val="none"/>
        </w:rPr>
        <w:t>).</w:t>
      </w:r>
    </w:p>
    <w:p w:rsidR="002B60EC" w:rsidRDefault="002B60EC" w:rsidP="002B60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p</w:t>
      </w:r>
      <w:r w:rsidR="00EA7CC7" w:rsidRPr="00EE3969">
        <w:rPr>
          <w:rFonts w:ascii="Arial" w:hAnsi="Arial" w:cs="Arial"/>
          <w:sz w:val="18"/>
          <w:szCs w:val="18"/>
        </w:rPr>
        <w:t xml:space="preserve">ouvez </w:t>
      </w:r>
      <w:r w:rsidR="00EA7CC7">
        <w:rPr>
          <w:rFonts w:ascii="Arial" w:hAnsi="Arial" w:cs="Arial"/>
          <w:sz w:val="18"/>
          <w:szCs w:val="18"/>
        </w:rPr>
        <w:t xml:space="preserve">exercer </w:t>
      </w:r>
      <w:r w:rsidR="00513302">
        <w:rPr>
          <w:rFonts w:ascii="Arial" w:hAnsi="Arial" w:cs="Arial"/>
          <w:sz w:val="18"/>
          <w:szCs w:val="18"/>
        </w:rPr>
        <w:t>vos</w:t>
      </w:r>
      <w:r w:rsidR="00EA7CC7">
        <w:rPr>
          <w:rFonts w:ascii="Arial" w:hAnsi="Arial" w:cs="Arial"/>
          <w:sz w:val="18"/>
          <w:szCs w:val="18"/>
        </w:rPr>
        <w:t xml:space="preserve"> droit</w:t>
      </w:r>
      <w:r w:rsidR="00513302">
        <w:rPr>
          <w:rFonts w:ascii="Arial" w:hAnsi="Arial" w:cs="Arial"/>
          <w:sz w:val="18"/>
          <w:szCs w:val="18"/>
        </w:rPr>
        <w:t>s</w:t>
      </w:r>
      <w:r w:rsidR="00EA7CC7">
        <w:rPr>
          <w:rFonts w:ascii="Arial" w:hAnsi="Arial" w:cs="Arial"/>
          <w:sz w:val="18"/>
          <w:szCs w:val="18"/>
        </w:rPr>
        <w:t xml:space="preserve"> à tout moment</w:t>
      </w:r>
      <w:r w:rsidR="00513302">
        <w:rPr>
          <w:rFonts w:ascii="Arial" w:hAnsi="Arial" w:cs="Arial"/>
          <w:sz w:val="18"/>
          <w:szCs w:val="18"/>
        </w:rPr>
        <w:t>,</w:t>
      </w:r>
      <w:r w:rsidR="00EA7CC7">
        <w:rPr>
          <w:rFonts w:ascii="Arial" w:hAnsi="Arial" w:cs="Arial"/>
          <w:sz w:val="18"/>
          <w:szCs w:val="18"/>
        </w:rPr>
        <w:t xml:space="preserve"> en vous adressant</w:t>
      </w:r>
      <w:r>
        <w:rPr>
          <w:rFonts w:ascii="Arial" w:hAnsi="Arial" w:cs="Arial"/>
          <w:sz w:val="18"/>
          <w:szCs w:val="18"/>
        </w:rPr>
        <w:t xml:space="preserve"> à</w:t>
      </w:r>
      <w:r w:rsidR="00EA7CC7">
        <w:rPr>
          <w:rFonts w:ascii="Arial" w:hAnsi="Arial" w:cs="Arial"/>
          <w:sz w:val="18"/>
          <w:szCs w:val="18"/>
        </w:rPr>
        <w:t> :</w:t>
      </w:r>
    </w:p>
    <w:p w:rsidR="002B60EC" w:rsidRDefault="00DC5936" w:rsidP="002B60EC">
      <w:pPr>
        <w:spacing w:after="0"/>
        <w:jc w:val="both"/>
        <w:rPr>
          <w:rFonts w:ascii="Arial" w:hAnsi="Arial" w:cs="Arial"/>
          <w:sz w:val="18"/>
          <w:szCs w:val="18"/>
        </w:rPr>
      </w:pPr>
      <w:r w:rsidRPr="002B60EC">
        <w:rPr>
          <w:rFonts w:ascii="Arial" w:eastAsia="Times New Roman" w:hAnsi="Arial" w:cs="Arial"/>
          <w:bCs/>
          <w:sz w:val="18"/>
          <w:szCs w:val="18"/>
        </w:rPr>
        <w:t xml:space="preserve">Institut de la statistique et des études économiques Nouvelle-Calédonie (Isee) </w:t>
      </w:r>
    </w:p>
    <w:p w:rsidR="00DC5936" w:rsidRPr="002B60EC" w:rsidRDefault="00DC5936" w:rsidP="002B60EC">
      <w:pPr>
        <w:spacing w:after="0"/>
        <w:jc w:val="both"/>
        <w:rPr>
          <w:rFonts w:ascii="Arial" w:hAnsi="Arial" w:cs="Arial"/>
          <w:sz w:val="18"/>
          <w:szCs w:val="18"/>
        </w:rPr>
      </w:pPr>
      <w:r w:rsidRPr="00E4282F">
        <w:rPr>
          <w:rFonts w:ascii="Arial" w:eastAsia="Times New Roman" w:hAnsi="Arial" w:cs="Arial"/>
          <w:bCs/>
          <w:sz w:val="16"/>
          <w:szCs w:val="16"/>
        </w:rPr>
        <w:t xml:space="preserve">52, avenue du Maréchal Foch - Immeuble Malawi </w:t>
      </w:r>
    </w:p>
    <w:p w:rsidR="00DC5936" w:rsidRPr="00E4282F" w:rsidRDefault="00DC5936" w:rsidP="002B60EC">
      <w:pPr>
        <w:spacing w:after="0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E4282F">
        <w:rPr>
          <w:rFonts w:ascii="Arial" w:eastAsia="Times New Roman" w:hAnsi="Arial" w:cs="Arial"/>
          <w:bCs/>
          <w:sz w:val="16"/>
          <w:szCs w:val="16"/>
        </w:rPr>
        <w:t>BP 823 - 98845 Nouméa - Nouvelle-Calédonie</w:t>
      </w:r>
    </w:p>
    <w:p w:rsidR="00DC5936" w:rsidRPr="00E4282F" w:rsidRDefault="00C05C8F" w:rsidP="00DC5936">
      <w:pPr>
        <w:jc w:val="both"/>
        <w:rPr>
          <w:rFonts w:ascii="Arial" w:eastAsia="Times New Roman" w:hAnsi="Arial" w:cs="Arial"/>
          <w:bCs/>
          <w:color w:val="1F497D"/>
          <w:sz w:val="16"/>
          <w:szCs w:val="16"/>
        </w:rPr>
      </w:pPr>
      <w:hyperlink r:id="rId11" w:history="1">
        <w:r w:rsidR="006E0B05" w:rsidRPr="005628E4">
          <w:rPr>
            <w:rStyle w:val="Lienhypertexte"/>
            <w:rFonts w:ascii="Arial" w:eastAsia="Times New Roman" w:hAnsi="Arial" w:cs="Arial"/>
            <w:bCs/>
            <w:sz w:val="16"/>
            <w:szCs w:val="16"/>
          </w:rPr>
          <w:t>oe@isee.nc</w:t>
        </w:r>
      </w:hyperlink>
      <w:r w:rsidR="00DC5936" w:rsidRPr="00E4282F">
        <w:rPr>
          <w:rFonts w:ascii="Arial" w:eastAsia="Times New Roman" w:hAnsi="Arial" w:cs="Arial"/>
          <w:bCs/>
          <w:color w:val="1F497D"/>
          <w:sz w:val="16"/>
          <w:szCs w:val="16"/>
        </w:rPr>
        <w:t xml:space="preserve"> </w:t>
      </w:r>
    </w:p>
    <w:p w:rsidR="00DC5936" w:rsidRPr="002B60EC" w:rsidRDefault="002B60EC" w:rsidP="00674D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 de litige concerna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nt le traitement des données vous concernant, v</w:t>
      </w:r>
      <w:r w:rsidRPr="002B60EC">
        <w:rPr>
          <w:rFonts w:ascii="Arial" w:hAnsi="Arial" w:cs="Arial"/>
          <w:sz w:val="18"/>
          <w:szCs w:val="18"/>
        </w:rPr>
        <w:t>ous disposez également du droit d’introduire une réclamation auprès de la CNIL.</w:t>
      </w:r>
    </w:p>
    <w:sectPr w:rsidR="00DC5936" w:rsidRPr="002B60EC" w:rsidSect="003A7D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276" w:right="1418" w:bottom="1135" w:left="1418" w:header="709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79" w:rsidRDefault="00F24879" w:rsidP="008C0919">
      <w:pPr>
        <w:spacing w:after="0" w:line="240" w:lineRule="auto"/>
      </w:pPr>
      <w:r>
        <w:separator/>
      </w:r>
    </w:p>
  </w:endnote>
  <w:endnote w:type="continuationSeparator" w:id="0">
    <w:p w:rsidR="00F24879" w:rsidRDefault="00F24879" w:rsidP="008C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A0" w:rsidRDefault="00327B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37" w:rsidRDefault="00F67637" w:rsidP="00F67637">
    <w:pPr>
      <w:pStyle w:val="Pieddepage"/>
      <w:jc w:val="center"/>
      <w:rPr>
        <w:rFonts w:eastAsia="Times New Roman" w:cs="Times New Roman"/>
        <w:sz w:val="20"/>
        <w:szCs w:val="20"/>
        <w:lang w:eastAsia="fr-FR"/>
      </w:rPr>
    </w:pPr>
    <w:r w:rsidRPr="00582FE1">
      <w:rPr>
        <w:rFonts w:eastAsia="Times New Roman" w:cs="Times New Roman"/>
        <w:sz w:val="20"/>
        <w:szCs w:val="20"/>
        <w:lang w:eastAsia="fr-FR"/>
      </w:rPr>
      <w:t>52, av. du Mal Foch - BP 823 - 98845 Nouméa Cedex NC - Tél : (687) 28 31 56 / 2</w:t>
    </w:r>
    <w:r w:rsidR="00327BA0">
      <w:rPr>
        <w:rFonts w:eastAsia="Times New Roman" w:cs="Times New Roman"/>
        <w:sz w:val="20"/>
        <w:szCs w:val="20"/>
        <w:lang w:eastAsia="fr-FR"/>
      </w:rPr>
      <w:t>4</w:t>
    </w:r>
    <w:r w:rsidRPr="00582FE1">
      <w:rPr>
        <w:rFonts w:eastAsia="Times New Roman" w:cs="Times New Roman"/>
        <w:sz w:val="20"/>
        <w:szCs w:val="20"/>
        <w:lang w:eastAsia="fr-FR"/>
      </w:rPr>
      <w:t xml:space="preserve"> </w:t>
    </w:r>
    <w:r w:rsidR="00327BA0">
      <w:rPr>
        <w:rFonts w:eastAsia="Times New Roman" w:cs="Times New Roman"/>
        <w:sz w:val="20"/>
        <w:szCs w:val="20"/>
        <w:lang w:eastAsia="fr-FR"/>
      </w:rPr>
      <w:t>90</w:t>
    </w:r>
    <w:r w:rsidRPr="00582FE1">
      <w:rPr>
        <w:rFonts w:eastAsia="Times New Roman" w:cs="Times New Roman"/>
        <w:sz w:val="20"/>
        <w:szCs w:val="20"/>
        <w:lang w:eastAsia="fr-FR"/>
      </w:rPr>
      <w:t xml:space="preserve"> </w:t>
    </w:r>
    <w:r w:rsidR="00327BA0">
      <w:rPr>
        <w:rFonts w:eastAsia="Times New Roman" w:cs="Times New Roman"/>
        <w:sz w:val="20"/>
        <w:szCs w:val="20"/>
        <w:lang w:eastAsia="fr-FR"/>
      </w:rPr>
      <w:t>3</w:t>
    </w:r>
    <w:r w:rsidRPr="00582FE1">
      <w:rPr>
        <w:rFonts w:eastAsia="Times New Roman" w:cs="Times New Roman"/>
        <w:sz w:val="20"/>
        <w:szCs w:val="20"/>
        <w:lang w:eastAsia="fr-FR"/>
      </w:rPr>
      <w:t>1 - Fax : (687) 28 81 48</w:t>
    </w:r>
  </w:p>
  <w:p w:rsidR="00F67637" w:rsidRDefault="00F67637" w:rsidP="00F67637">
    <w:pPr>
      <w:pStyle w:val="Pieddepage"/>
      <w:jc w:val="center"/>
    </w:pPr>
    <w:r w:rsidRPr="00582FE1">
      <w:rPr>
        <w:rFonts w:eastAsia="Times New Roman" w:cs="Times New Roman"/>
        <w:sz w:val="20"/>
        <w:szCs w:val="20"/>
        <w:lang w:eastAsia="fr-FR"/>
      </w:rPr>
      <w:t xml:space="preserve">e-mail : </w:t>
    </w:r>
    <w:r w:rsidR="00327BA0">
      <w:rPr>
        <w:rFonts w:eastAsia="Times New Roman" w:cs="Times New Roman"/>
        <w:sz w:val="20"/>
        <w:szCs w:val="20"/>
        <w:lang w:eastAsia="fr-FR"/>
      </w:rPr>
      <w:t>oe</w:t>
    </w:r>
    <w:r w:rsidRPr="00582FE1">
      <w:rPr>
        <w:rFonts w:eastAsia="Times New Roman" w:cs="Times New Roman"/>
        <w:sz w:val="20"/>
        <w:szCs w:val="20"/>
        <w:lang w:eastAsia="fr-FR"/>
      </w:rPr>
      <w:t xml:space="preserve">@isee.nc </w:t>
    </w:r>
    <w:r>
      <w:rPr>
        <w:rFonts w:eastAsia="Times New Roman" w:cs="Times New Roman"/>
        <w:sz w:val="20"/>
        <w:szCs w:val="20"/>
        <w:lang w:eastAsia="fr-FR"/>
      </w:rPr>
      <w:t xml:space="preserve">- </w:t>
    </w:r>
    <w:r w:rsidRPr="00582FE1">
      <w:rPr>
        <w:rFonts w:eastAsia="Times New Roman" w:cs="Times New Roman"/>
        <w:sz w:val="20"/>
        <w:szCs w:val="20"/>
        <w:lang w:eastAsia="fr-FR"/>
      </w:rPr>
      <w:t>RIDET : n° 134361 001 - www.isee.nc</w:t>
    </w:r>
  </w:p>
  <w:p w:rsidR="008C0919" w:rsidRDefault="008C091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A0" w:rsidRDefault="00327B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79" w:rsidRDefault="00F24879" w:rsidP="008C0919">
      <w:pPr>
        <w:spacing w:after="0" w:line="240" w:lineRule="auto"/>
      </w:pPr>
      <w:r>
        <w:separator/>
      </w:r>
    </w:p>
  </w:footnote>
  <w:footnote w:type="continuationSeparator" w:id="0">
    <w:p w:rsidR="00F24879" w:rsidRDefault="00F24879" w:rsidP="008C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A0" w:rsidRDefault="00327BA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A0" w:rsidRDefault="00327BA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A0" w:rsidRDefault="00327B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E46"/>
    <w:multiLevelType w:val="hybridMultilevel"/>
    <w:tmpl w:val="0CE644D8"/>
    <w:lvl w:ilvl="0" w:tplc="9F7C04B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2575657"/>
    <w:multiLevelType w:val="hybridMultilevel"/>
    <w:tmpl w:val="0F2ECAEC"/>
    <w:lvl w:ilvl="0" w:tplc="BC7674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94510"/>
    <w:multiLevelType w:val="hybridMultilevel"/>
    <w:tmpl w:val="27DA5898"/>
    <w:lvl w:ilvl="0" w:tplc="5418B570">
      <w:start w:val="1"/>
      <w:numFmt w:val="decimal"/>
      <w:lvlText w:val="(%1)"/>
      <w:lvlJc w:val="left"/>
      <w:pPr>
        <w:ind w:left="720" w:hanging="360"/>
      </w:pPr>
      <w:rPr>
        <w:rFonts w:eastAsia="Calibri" w:cstheme="minorBidi"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5700B"/>
    <w:multiLevelType w:val="hybridMultilevel"/>
    <w:tmpl w:val="2D4E7156"/>
    <w:lvl w:ilvl="0" w:tplc="CBCE4B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D51D3"/>
    <w:multiLevelType w:val="hybridMultilevel"/>
    <w:tmpl w:val="E968C27A"/>
    <w:lvl w:ilvl="0" w:tplc="EE8E8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97DFF"/>
    <w:multiLevelType w:val="multilevel"/>
    <w:tmpl w:val="D17E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67119"/>
    <w:multiLevelType w:val="hybridMultilevel"/>
    <w:tmpl w:val="5C6286A0"/>
    <w:lvl w:ilvl="0" w:tplc="FA3C5F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571A0"/>
    <w:multiLevelType w:val="hybridMultilevel"/>
    <w:tmpl w:val="2BACB052"/>
    <w:lvl w:ilvl="0" w:tplc="9D0EBC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VbVrbts0Ta+3PzUVT4MmGKsByI8=" w:salt="enL0PAfPFSs0P4QMp18N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85"/>
    <w:rsid w:val="00005FCD"/>
    <w:rsid w:val="000101F5"/>
    <w:rsid w:val="000111D7"/>
    <w:rsid w:val="00031941"/>
    <w:rsid w:val="0003445C"/>
    <w:rsid w:val="00061900"/>
    <w:rsid w:val="000728BD"/>
    <w:rsid w:val="00073186"/>
    <w:rsid w:val="00073726"/>
    <w:rsid w:val="000C1454"/>
    <w:rsid w:val="000D64DE"/>
    <w:rsid w:val="000F37D3"/>
    <w:rsid w:val="00122C17"/>
    <w:rsid w:val="00127F24"/>
    <w:rsid w:val="00137C68"/>
    <w:rsid w:val="00150BFF"/>
    <w:rsid w:val="001661A6"/>
    <w:rsid w:val="00166FB0"/>
    <w:rsid w:val="00181F52"/>
    <w:rsid w:val="00183F70"/>
    <w:rsid w:val="001B0442"/>
    <w:rsid w:val="001C3168"/>
    <w:rsid w:val="001C4A21"/>
    <w:rsid w:val="001D24EE"/>
    <w:rsid w:val="001E2B21"/>
    <w:rsid w:val="001E40BE"/>
    <w:rsid w:val="001E62BF"/>
    <w:rsid w:val="001F4D66"/>
    <w:rsid w:val="0020034E"/>
    <w:rsid w:val="00204055"/>
    <w:rsid w:val="002042C3"/>
    <w:rsid w:val="00205AF9"/>
    <w:rsid w:val="002069DD"/>
    <w:rsid w:val="002215EC"/>
    <w:rsid w:val="00224D82"/>
    <w:rsid w:val="00230D5C"/>
    <w:rsid w:val="00234A3D"/>
    <w:rsid w:val="00240072"/>
    <w:rsid w:val="00242264"/>
    <w:rsid w:val="002676AF"/>
    <w:rsid w:val="00282EE9"/>
    <w:rsid w:val="002A2709"/>
    <w:rsid w:val="002A293F"/>
    <w:rsid w:val="002B60EC"/>
    <w:rsid w:val="002D0C6A"/>
    <w:rsid w:val="002D787F"/>
    <w:rsid w:val="002E05C0"/>
    <w:rsid w:val="002E071E"/>
    <w:rsid w:val="002E3C93"/>
    <w:rsid w:val="002F3BF9"/>
    <w:rsid w:val="002F4501"/>
    <w:rsid w:val="003059CF"/>
    <w:rsid w:val="0031409F"/>
    <w:rsid w:val="00323778"/>
    <w:rsid w:val="003255D8"/>
    <w:rsid w:val="00327BA0"/>
    <w:rsid w:val="00327EF3"/>
    <w:rsid w:val="0037066C"/>
    <w:rsid w:val="003814D3"/>
    <w:rsid w:val="003A781C"/>
    <w:rsid w:val="003A7D5F"/>
    <w:rsid w:val="003C4B2F"/>
    <w:rsid w:val="003C5276"/>
    <w:rsid w:val="003D0073"/>
    <w:rsid w:val="003D20EB"/>
    <w:rsid w:val="003E1672"/>
    <w:rsid w:val="00412191"/>
    <w:rsid w:val="00415CEE"/>
    <w:rsid w:val="004308D7"/>
    <w:rsid w:val="00434FB8"/>
    <w:rsid w:val="00443FE7"/>
    <w:rsid w:val="004558BA"/>
    <w:rsid w:val="00481337"/>
    <w:rsid w:val="0048640F"/>
    <w:rsid w:val="00493046"/>
    <w:rsid w:val="004964A6"/>
    <w:rsid w:val="004A085B"/>
    <w:rsid w:val="004A5FB8"/>
    <w:rsid w:val="004B4E66"/>
    <w:rsid w:val="004C5117"/>
    <w:rsid w:val="004D3CAF"/>
    <w:rsid w:val="004D464F"/>
    <w:rsid w:val="004D55D5"/>
    <w:rsid w:val="004E3D1B"/>
    <w:rsid w:val="004E7D4E"/>
    <w:rsid w:val="004F6130"/>
    <w:rsid w:val="00510968"/>
    <w:rsid w:val="00513302"/>
    <w:rsid w:val="005175FE"/>
    <w:rsid w:val="00522F8D"/>
    <w:rsid w:val="00526775"/>
    <w:rsid w:val="0052742A"/>
    <w:rsid w:val="00527816"/>
    <w:rsid w:val="00543E9A"/>
    <w:rsid w:val="0055479A"/>
    <w:rsid w:val="00563E89"/>
    <w:rsid w:val="00567859"/>
    <w:rsid w:val="005A1132"/>
    <w:rsid w:val="005C387A"/>
    <w:rsid w:val="005D2D26"/>
    <w:rsid w:val="005E14C7"/>
    <w:rsid w:val="005E1D90"/>
    <w:rsid w:val="005F0365"/>
    <w:rsid w:val="005F6B9D"/>
    <w:rsid w:val="00622E0E"/>
    <w:rsid w:val="00625D85"/>
    <w:rsid w:val="00627129"/>
    <w:rsid w:val="006305BD"/>
    <w:rsid w:val="0063193E"/>
    <w:rsid w:val="00635FA0"/>
    <w:rsid w:val="00646714"/>
    <w:rsid w:val="006675CE"/>
    <w:rsid w:val="00673F1D"/>
    <w:rsid w:val="00673F2B"/>
    <w:rsid w:val="00674D2A"/>
    <w:rsid w:val="0068788E"/>
    <w:rsid w:val="006B762A"/>
    <w:rsid w:val="006E0B05"/>
    <w:rsid w:val="006E784F"/>
    <w:rsid w:val="00735DB5"/>
    <w:rsid w:val="0074063A"/>
    <w:rsid w:val="00746E14"/>
    <w:rsid w:val="0077557B"/>
    <w:rsid w:val="007872A3"/>
    <w:rsid w:val="007959B6"/>
    <w:rsid w:val="007B01C3"/>
    <w:rsid w:val="007B1C66"/>
    <w:rsid w:val="007C081D"/>
    <w:rsid w:val="007C638B"/>
    <w:rsid w:val="007D1694"/>
    <w:rsid w:val="007D2CA2"/>
    <w:rsid w:val="007D3F4C"/>
    <w:rsid w:val="007E4A6E"/>
    <w:rsid w:val="007F11BD"/>
    <w:rsid w:val="00803D38"/>
    <w:rsid w:val="00807787"/>
    <w:rsid w:val="00811F04"/>
    <w:rsid w:val="00813388"/>
    <w:rsid w:val="008179C1"/>
    <w:rsid w:val="00826F7E"/>
    <w:rsid w:val="00830806"/>
    <w:rsid w:val="00830FD8"/>
    <w:rsid w:val="008505BC"/>
    <w:rsid w:val="00864C3D"/>
    <w:rsid w:val="00870199"/>
    <w:rsid w:val="00876330"/>
    <w:rsid w:val="00884F2F"/>
    <w:rsid w:val="00891BEA"/>
    <w:rsid w:val="008925FC"/>
    <w:rsid w:val="00892E0C"/>
    <w:rsid w:val="008B4B98"/>
    <w:rsid w:val="008B79E9"/>
    <w:rsid w:val="008C0919"/>
    <w:rsid w:val="008C1A91"/>
    <w:rsid w:val="008C435D"/>
    <w:rsid w:val="0091209D"/>
    <w:rsid w:val="00912B2F"/>
    <w:rsid w:val="0092182B"/>
    <w:rsid w:val="00922EDD"/>
    <w:rsid w:val="0092405F"/>
    <w:rsid w:val="00943A47"/>
    <w:rsid w:val="00950648"/>
    <w:rsid w:val="00953EAC"/>
    <w:rsid w:val="009757C4"/>
    <w:rsid w:val="0098050B"/>
    <w:rsid w:val="00992BB0"/>
    <w:rsid w:val="00993C4E"/>
    <w:rsid w:val="00995BBD"/>
    <w:rsid w:val="009B0999"/>
    <w:rsid w:val="009B3D1F"/>
    <w:rsid w:val="009B576C"/>
    <w:rsid w:val="009E4C60"/>
    <w:rsid w:val="009E6128"/>
    <w:rsid w:val="009F18E4"/>
    <w:rsid w:val="009F4EB2"/>
    <w:rsid w:val="00A141CF"/>
    <w:rsid w:val="00A1450C"/>
    <w:rsid w:val="00A16B3E"/>
    <w:rsid w:val="00A17AC3"/>
    <w:rsid w:val="00A226E1"/>
    <w:rsid w:val="00A32F42"/>
    <w:rsid w:val="00A50B22"/>
    <w:rsid w:val="00A571F3"/>
    <w:rsid w:val="00A674DE"/>
    <w:rsid w:val="00A86782"/>
    <w:rsid w:val="00A87230"/>
    <w:rsid w:val="00A96C1A"/>
    <w:rsid w:val="00AA5666"/>
    <w:rsid w:val="00AA72CF"/>
    <w:rsid w:val="00AD0637"/>
    <w:rsid w:val="00AF3A60"/>
    <w:rsid w:val="00B265B4"/>
    <w:rsid w:val="00B31C79"/>
    <w:rsid w:val="00B329C3"/>
    <w:rsid w:val="00B40147"/>
    <w:rsid w:val="00B64F1C"/>
    <w:rsid w:val="00B67CE4"/>
    <w:rsid w:val="00B70218"/>
    <w:rsid w:val="00B868BF"/>
    <w:rsid w:val="00BB22F8"/>
    <w:rsid w:val="00BC0B7D"/>
    <w:rsid w:val="00BC1762"/>
    <w:rsid w:val="00BE3C80"/>
    <w:rsid w:val="00BE4793"/>
    <w:rsid w:val="00BE6087"/>
    <w:rsid w:val="00BF0F36"/>
    <w:rsid w:val="00C055FE"/>
    <w:rsid w:val="00C05C8F"/>
    <w:rsid w:val="00C0649E"/>
    <w:rsid w:val="00C136A3"/>
    <w:rsid w:val="00C161F1"/>
    <w:rsid w:val="00C231E2"/>
    <w:rsid w:val="00C461B9"/>
    <w:rsid w:val="00C610A6"/>
    <w:rsid w:val="00C62165"/>
    <w:rsid w:val="00C67781"/>
    <w:rsid w:val="00C77043"/>
    <w:rsid w:val="00C86210"/>
    <w:rsid w:val="00C875E6"/>
    <w:rsid w:val="00C93851"/>
    <w:rsid w:val="00CD0DDF"/>
    <w:rsid w:val="00CD42C8"/>
    <w:rsid w:val="00CD543C"/>
    <w:rsid w:val="00CE060D"/>
    <w:rsid w:val="00CE7B7F"/>
    <w:rsid w:val="00CF5A63"/>
    <w:rsid w:val="00CF63A7"/>
    <w:rsid w:val="00D04028"/>
    <w:rsid w:val="00D153D0"/>
    <w:rsid w:val="00D224D0"/>
    <w:rsid w:val="00D3155A"/>
    <w:rsid w:val="00D327E5"/>
    <w:rsid w:val="00D378E5"/>
    <w:rsid w:val="00D44E62"/>
    <w:rsid w:val="00D56733"/>
    <w:rsid w:val="00D568F9"/>
    <w:rsid w:val="00D72A14"/>
    <w:rsid w:val="00D732BE"/>
    <w:rsid w:val="00DA0592"/>
    <w:rsid w:val="00DA42FB"/>
    <w:rsid w:val="00DB21B9"/>
    <w:rsid w:val="00DC5936"/>
    <w:rsid w:val="00DC5B94"/>
    <w:rsid w:val="00DD6AF5"/>
    <w:rsid w:val="00DE09F1"/>
    <w:rsid w:val="00DE62B3"/>
    <w:rsid w:val="00DE7A05"/>
    <w:rsid w:val="00DE7E3C"/>
    <w:rsid w:val="00DF31E9"/>
    <w:rsid w:val="00E26F0E"/>
    <w:rsid w:val="00E344E6"/>
    <w:rsid w:val="00E41B85"/>
    <w:rsid w:val="00E4434E"/>
    <w:rsid w:val="00E46381"/>
    <w:rsid w:val="00E6703C"/>
    <w:rsid w:val="00E83487"/>
    <w:rsid w:val="00E92F48"/>
    <w:rsid w:val="00EA7CC7"/>
    <w:rsid w:val="00EB29FC"/>
    <w:rsid w:val="00EB51E2"/>
    <w:rsid w:val="00EF5A54"/>
    <w:rsid w:val="00F02406"/>
    <w:rsid w:val="00F15221"/>
    <w:rsid w:val="00F23A0F"/>
    <w:rsid w:val="00F24879"/>
    <w:rsid w:val="00F356D3"/>
    <w:rsid w:val="00F60C37"/>
    <w:rsid w:val="00F67637"/>
    <w:rsid w:val="00F71AAA"/>
    <w:rsid w:val="00F72EA8"/>
    <w:rsid w:val="00F7484F"/>
    <w:rsid w:val="00F814D3"/>
    <w:rsid w:val="00F9642C"/>
    <w:rsid w:val="00FA40C3"/>
    <w:rsid w:val="00FB5AF0"/>
    <w:rsid w:val="00FC5A6D"/>
    <w:rsid w:val="00FD1A62"/>
    <w:rsid w:val="00FE645E"/>
    <w:rsid w:val="00FF5542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A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919"/>
  </w:style>
  <w:style w:type="paragraph" w:styleId="Pieddepage">
    <w:name w:val="footer"/>
    <w:basedOn w:val="Normal"/>
    <w:link w:val="PieddepageCar"/>
    <w:uiPriority w:val="99"/>
    <w:unhideWhenUsed/>
    <w:rsid w:val="008C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919"/>
  </w:style>
  <w:style w:type="character" w:styleId="Marquedecommentaire">
    <w:name w:val="annotation reference"/>
    <w:basedOn w:val="Policepardfaut"/>
    <w:uiPriority w:val="99"/>
    <w:semiHidden/>
    <w:unhideWhenUsed/>
    <w:rsid w:val="00A674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74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74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74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74D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43FE7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0111D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0111D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111D7"/>
    <w:rPr>
      <w:rFonts w:cstheme="minorBidi"/>
      <w:color w:val="auto"/>
    </w:rPr>
  </w:style>
  <w:style w:type="character" w:customStyle="1" w:styleId="titre1">
    <w:name w:val="titre1"/>
    <w:basedOn w:val="Policepardfaut"/>
    <w:rsid w:val="000111D7"/>
  </w:style>
  <w:style w:type="character" w:customStyle="1" w:styleId="gras">
    <w:name w:val="gras"/>
    <w:basedOn w:val="Policepardfaut"/>
    <w:rsid w:val="000111D7"/>
  </w:style>
  <w:style w:type="table" w:styleId="Grilledutableau">
    <w:name w:val="Table Grid"/>
    <w:basedOn w:val="TableauNormal"/>
    <w:uiPriority w:val="59"/>
    <w:rsid w:val="00DE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A5666"/>
    <w:pPr>
      <w:spacing w:after="0" w:line="240" w:lineRule="auto"/>
    </w:pPr>
  </w:style>
  <w:style w:type="paragraph" w:styleId="Corpsdetexte3">
    <w:name w:val="Body Text 3"/>
    <w:basedOn w:val="Normal"/>
    <w:link w:val="Corpsdetexte3Car"/>
    <w:rsid w:val="004A085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A085B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161F1"/>
    <w:rPr>
      <w:color w:val="0000FF" w:themeColor="hyperlink"/>
      <w:u w:val="single"/>
    </w:rPr>
  </w:style>
  <w:style w:type="table" w:customStyle="1" w:styleId="GridTableLight">
    <w:name w:val="Grid Table Light"/>
    <w:basedOn w:val="TableauNormal"/>
    <w:uiPriority w:val="40"/>
    <w:rsid w:val="007C63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622E0E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219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219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219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619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A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919"/>
  </w:style>
  <w:style w:type="paragraph" w:styleId="Pieddepage">
    <w:name w:val="footer"/>
    <w:basedOn w:val="Normal"/>
    <w:link w:val="PieddepageCar"/>
    <w:uiPriority w:val="99"/>
    <w:unhideWhenUsed/>
    <w:rsid w:val="008C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919"/>
  </w:style>
  <w:style w:type="character" w:styleId="Marquedecommentaire">
    <w:name w:val="annotation reference"/>
    <w:basedOn w:val="Policepardfaut"/>
    <w:uiPriority w:val="99"/>
    <w:semiHidden/>
    <w:unhideWhenUsed/>
    <w:rsid w:val="00A674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74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74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74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74D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43FE7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0111D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0111D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111D7"/>
    <w:rPr>
      <w:rFonts w:cstheme="minorBidi"/>
      <w:color w:val="auto"/>
    </w:rPr>
  </w:style>
  <w:style w:type="character" w:customStyle="1" w:styleId="titre1">
    <w:name w:val="titre1"/>
    <w:basedOn w:val="Policepardfaut"/>
    <w:rsid w:val="000111D7"/>
  </w:style>
  <w:style w:type="character" w:customStyle="1" w:styleId="gras">
    <w:name w:val="gras"/>
    <w:basedOn w:val="Policepardfaut"/>
    <w:rsid w:val="000111D7"/>
  </w:style>
  <w:style w:type="table" w:styleId="Grilledutableau">
    <w:name w:val="Table Grid"/>
    <w:basedOn w:val="TableauNormal"/>
    <w:uiPriority w:val="59"/>
    <w:rsid w:val="00DE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A5666"/>
    <w:pPr>
      <w:spacing w:after="0" w:line="240" w:lineRule="auto"/>
    </w:pPr>
  </w:style>
  <w:style w:type="paragraph" w:styleId="Corpsdetexte3">
    <w:name w:val="Body Text 3"/>
    <w:basedOn w:val="Normal"/>
    <w:link w:val="Corpsdetexte3Car"/>
    <w:rsid w:val="004A085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A085B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161F1"/>
    <w:rPr>
      <w:color w:val="0000FF" w:themeColor="hyperlink"/>
      <w:u w:val="single"/>
    </w:rPr>
  </w:style>
  <w:style w:type="table" w:customStyle="1" w:styleId="GridTableLight">
    <w:name w:val="Grid Table Light"/>
    <w:basedOn w:val="TableauNormal"/>
    <w:uiPriority w:val="40"/>
    <w:rsid w:val="007C63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622E0E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219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219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219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61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e@isee.n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see.nc/mentions-legal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s\Meryle.Guiseppi\Bureau\demande-donnees-douanier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6DDE-E22B-4D9A-89D2-7F4D9941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demande-donnees-douanieres</Template>
  <TotalTime>107</TotalTime>
  <Pages>3</Pages>
  <Words>360</Words>
  <Characters>1986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Méryle Guiseppi</dc:creator>
  <cp:lastModifiedBy>Claire Aluze</cp:lastModifiedBy>
  <cp:revision>11</cp:revision>
  <cp:lastPrinted>2018-02-12T05:06:00Z</cp:lastPrinted>
  <dcterms:created xsi:type="dcterms:W3CDTF">2019-03-20T00:30:00Z</dcterms:created>
  <dcterms:modified xsi:type="dcterms:W3CDTF">2019-08-12T05:44:00Z</dcterms:modified>
</cp:coreProperties>
</file>